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DC33" w14:textId="77777777" w:rsidR="00AA4C1A" w:rsidRPr="00515CC0" w:rsidRDefault="00837580" w:rsidP="00837580">
      <w:pPr>
        <w:jc w:val="center"/>
        <w:rPr>
          <w:rFonts w:ascii="Gill Sans MT" w:hAnsi="Gill Sans MT"/>
          <w:b/>
          <w:sz w:val="48"/>
          <w:szCs w:val="48"/>
          <w:u w:val="single"/>
        </w:rPr>
      </w:pPr>
      <w:r w:rsidRPr="00515CC0">
        <w:rPr>
          <w:rFonts w:ascii="Gill Sans MT" w:hAnsi="Gill Sans MT"/>
          <w:b/>
          <w:sz w:val="48"/>
          <w:szCs w:val="48"/>
          <w:u w:val="single"/>
        </w:rPr>
        <w:t>Job Description: Pastoral Assistant</w:t>
      </w:r>
    </w:p>
    <w:p w14:paraId="4E077C46" w14:textId="77777777" w:rsidR="00837580" w:rsidRDefault="00837580" w:rsidP="00837580">
      <w:pPr>
        <w:rPr>
          <w:rFonts w:ascii="Gill Sans MT" w:hAnsi="Gill Sans MT"/>
          <w:sz w:val="28"/>
          <w:szCs w:val="28"/>
        </w:rPr>
      </w:pPr>
    </w:p>
    <w:p w14:paraId="10376AEA" w14:textId="77777777" w:rsidR="00837580" w:rsidRPr="0003751A" w:rsidRDefault="00837580" w:rsidP="00837580">
      <w:pPr>
        <w:rPr>
          <w:rFonts w:ascii="Gill Sans MT" w:hAnsi="Gill Sans MT"/>
          <w:b/>
          <w:sz w:val="32"/>
          <w:szCs w:val="32"/>
          <w:u w:val="single"/>
        </w:rPr>
      </w:pPr>
      <w:r w:rsidRPr="0003751A">
        <w:rPr>
          <w:rFonts w:ascii="Gill Sans MT" w:hAnsi="Gill Sans MT"/>
          <w:b/>
          <w:sz w:val="32"/>
          <w:szCs w:val="32"/>
          <w:u w:val="single"/>
        </w:rPr>
        <w:t>Role Description</w:t>
      </w:r>
    </w:p>
    <w:p w14:paraId="390D528C" w14:textId="2CC92C5D" w:rsidR="00837580" w:rsidRDefault="00837580" w:rsidP="00837580">
      <w:pPr>
        <w:rPr>
          <w:rFonts w:ascii="Gill Sans MT" w:hAnsi="Gill Sans MT"/>
          <w:sz w:val="28"/>
          <w:szCs w:val="28"/>
        </w:rPr>
      </w:pPr>
      <w:r w:rsidRPr="00837580">
        <w:rPr>
          <w:rFonts w:ascii="Gill Sans MT" w:hAnsi="Gill Sans MT"/>
          <w:sz w:val="28"/>
          <w:szCs w:val="28"/>
        </w:rPr>
        <w:t xml:space="preserve">The Chapel wishes to employ </w:t>
      </w:r>
      <w:r>
        <w:rPr>
          <w:rFonts w:ascii="Gill Sans MT" w:hAnsi="Gill Sans MT"/>
          <w:sz w:val="28"/>
          <w:szCs w:val="28"/>
        </w:rPr>
        <w:t>a Part-time Pastoral Assistant (PA), whose work would be focused on three key areas: (i) helping with our Sunday School Provision</w:t>
      </w:r>
      <w:r w:rsidR="00140969">
        <w:rPr>
          <w:rFonts w:ascii="Gill Sans MT" w:hAnsi="Gill Sans MT"/>
          <w:sz w:val="28"/>
          <w:szCs w:val="28"/>
        </w:rPr>
        <w:t xml:space="preserve"> (Sunday Club)</w:t>
      </w:r>
      <w:r>
        <w:rPr>
          <w:rFonts w:ascii="Gill Sans MT" w:hAnsi="Gill Sans MT"/>
          <w:sz w:val="28"/>
          <w:szCs w:val="28"/>
        </w:rPr>
        <w:t>; (ii) helping with our new monthly Family Services; (iii.) helping with our ministry to couples. The work would largely take place on Sundays.</w:t>
      </w:r>
      <w:r w:rsidR="00DA2533">
        <w:rPr>
          <w:rFonts w:ascii="Gill Sans MT" w:hAnsi="Gill Sans MT"/>
          <w:sz w:val="28"/>
          <w:szCs w:val="28"/>
        </w:rPr>
        <w:t xml:space="preserve"> This </w:t>
      </w:r>
      <w:r w:rsidR="009B0F82">
        <w:rPr>
          <w:rFonts w:ascii="Gill Sans MT" w:hAnsi="Gill Sans MT"/>
          <w:sz w:val="28"/>
          <w:szCs w:val="28"/>
        </w:rPr>
        <w:t xml:space="preserve">position would be ideal for a student, and in general for anyone who has a vocation </w:t>
      </w:r>
      <w:r w:rsidR="0072412B">
        <w:rPr>
          <w:rFonts w:ascii="Gill Sans MT" w:hAnsi="Gill Sans MT"/>
          <w:sz w:val="28"/>
          <w:szCs w:val="28"/>
        </w:rPr>
        <w:t>to work with children, young people and young adults.</w:t>
      </w:r>
    </w:p>
    <w:p w14:paraId="4F249FE6" w14:textId="77777777" w:rsidR="00837580" w:rsidRDefault="00837580" w:rsidP="00837580">
      <w:pPr>
        <w:rPr>
          <w:rFonts w:ascii="Gill Sans MT" w:hAnsi="Gill Sans MT"/>
          <w:sz w:val="28"/>
          <w:szCs w:val="28"/>
        </w:rPr>
      </w:pPr>
    </w:p>
    <w:p w14:paraId="4B1708A1" w14:textId="77777777" w:rsidR="00837580" w:rsidRPr="0003751A" w:rsidRDefault="00837580" w:rsidP="00837580">
      <w:pPr>
        <w:rPr>
          <w:rFonts w:ascii="Gill Sans MT" w:hAnsi="Gill Sans MT"/>
          <w:b/>
          <w:sz w:val="28"/>
          <w:szCs w:val="28"/>
          <w:u w:val="single"/>
        </w:rPr>
      </w:pPr>
      <w:r w:rsidRPr="0003751A">
        <w:rPr>
          <w:rFonts w:ascii="Gill Sans MT" w:hAnsi="Gill Sans MT"/>
          <w:b/>
          <w:sz w:val="28"/>
          <w:szCs w:val="28"/>
          <w:u w:val="single"/>
        </w:rPr>
        <w:t>1.) Sunday Club</w:t>
      </w:r>
    </w:p>
    <w:p w14:paraId="4DB2ECAB" w14:textId="73C291BD" w:rsidR="00837580" w:rsidRDefault="00837580" w:rsidP="00837580">
      <w:pPr>
        <w:rPr>
          <w:rFonts w:ascii="Gill Sans MT" w:hAnsi="Gill Sans MT"/>
          <w:sz w:val="28"/>
          <w:szCs w:val="28"/>
        </w:rPr>
      </w:pPr>
      <w:r>
        <w:rPr>
          <w:rFonts w:ascii="Gill Sans MT" w:hAnsi="Gill Sans MT"/>
          <w:sz w:val="28"/>
          <w:szCs w:val="28"/>
        </w:rPr>
        <w:t>We currently have a Sunday Club which is run by priests and parents</w:t>
      </w:r>
      <w:r w:rsidR="004E226B">
        <w:rPr>
          <w:rFonts w:ascii="Gill Sans MT" w:hAnsi="Gill Sans MT"/>
          <w:sz w:val="28"/>
          <w:szCs w:val="28"/>
        </w:rPr>
        <w:t>, and in the past has been run by paid tutors</w:t>
      </w:r>
      <w:r>
        <w:rPr>
          <w:rFonts w:ascii="Gill Sans MT" w:hAnsi="Gill Sans MT"/>
          <w:sz w:val="28"/>
          <w:szCs w:val="28"/>
        </w:rPr>
        <w:t xml:space="preserve">. The PA would help </w:t>
      </w:r>
      <w:r w:rsidR="004E226B">
        <w:rPr>
          <w:rFonts w:ascii="Gill Sans MT" w:hAnsi="Gill Sans MT"/>
          <w:sz w:val="28"/>
          <w:szCs w:val="28"/>
        </w:rPr>
        <w:t xml:space="preserve">to </w:t>
      </w:r>
      <w:r>
        <w:rPr>
          <w:rFonts w:ascii="Gill Sans MT" w:hAnsi="Gill Sans MT"/>
          <w:sz w:val="28"/>
          <w:szCs w:val="28"/>
        </w:rPr>
        <w:t xml:space="preserve">run the club with the existing support from priests and parents. </w:t>
      </w:r>
      <w:r w:rsidR="0003751A">
        <w:rPr>
          <w:rFonts w:ascii="Gill Sans MT" w:hAnsi="Gill Sans MT"/>
          <w:sz w:val="28"/>
          <w:szCs w:val="28"/>
        </w:rPr>
        <w:t xml:space="preserve">Our vision </w:t>
      </w:r>
      <w:r w:rsidR="004E226B">
        <w:rPr>
          <w:rFonts w:ascii="Gill Sans MT" w:hAnsi="Gill Sans MT"/>
          <w:sz w:val="28"/>
          <w:szCs w:val="28"/>
        </w:rPr>
        <w:t xml:space="preserve">is </w:t>
      </w:r>
      <w:r w:rsidR="009B0F82">
        <w:rPr>
          <w:rFonts w:ascii="Gill Sans MT" w:hAnsi="Gill Sans MT"/>
          <w:sz w:val="28"/>
          <w:szCs w:val="28"/>
        </w:rPr>
        <w:t xml:space="preserve">one of </w:t>
      </w:r>
      <w:r w:rsidR="0003751A">
        <w:rPr>
          <w:rFonts w:ascii="Gill Sans MT" w:hAnsi="Gill Sans MT"/>
          <w:sz w:val="28"/>
          <w:szCs w:val="28"/>
        </w:rPr>
        <w:t>collective responsibility</w:t>
      </w:r>
      <w:r w:rsidR="009B0F82">
        <w:rPr>
          <w:rFonts w:ascii="Gill Sans MT" w:hAnsi="Gill Sans MT"/>
          <w:sz w:val="28"/>
          <w:szCs w:val="28"/>
        </w:rPr>
        <w:t xml:space="preserve"> and the involvement of a range of people</w:t>
      </w:r>
      <w:r w:rsidR="0003751A">
        <w:rPr>
          <w:rFonts w:ascii="Gill Sans MT" w:hAnsi="Gill Sans MT"/>
          <w:sz w:val="28"/>
          <w:szCs w:val="28"/>
        </w:rPr>
        <w:t xml:space="preserve">. </w:t>
      </w:r>
      <w:r>
        <w:rPr>
          <w:rFonts w:ascii="Gill Sans MT" w:hAnsi="Gill Sans MT"/>
          <w:sz w:val="28"/>
          <w:szCs w:val="28"/>
        </w:rPr>
        <w:t>The Sunday Club runs 11am – 12.15</w:t>
      </w:r>
      <w:r w:rsidR="009B0F82">
        <w:rPr>
          <w:rFonts w:ascii="Gill Sans MT" w:hAnsi="Gill Sans MT"/>
          <w:sz w:val="28"/>
          <w:szCs w:val="28"/>
        </w:rPr>
        <w:t>/30</w:t>
      </w:r>
      <w:r>
        <w:rPr>
          <w:rFonts w:ascii="Gill Sans MT" w:hAnsi="Gill Sans MT"/>
          <w:sz w:val="28"/>
          <w:szCs w:val="28"/>
        </w:rPr>
        <w:t xml:space="preserve">pm on a Sunday morning, apart from one Sunday per month when there is a Family Service. The PA would also </w:t>
      </w:r>
      <w:r w:rsidR="0003751A">
        <w:rPr>
          <w:rFonts w:ascii="Gill Sans MT" w:hAnsi="Gill Sans MT"/>
          <w:sz w:val="28"/>
          <w:szCs w:val="28"/>
        </w:rPr>
        <w:t>participate in a review with the Priest-in-Charge</w:t>
      </w:r>
      <w:r w:rsidR="009B0F82">
        <w:rPr>
          <w:rFonts w:ascii="Gill Sans MT" w:hAnsi="Gill Sans MT"/>
          <w:sz w:val="28"/>
          <w:szCs w:val="28"/>
        </w:rPr>
        <w:t>,</w:t>
      </w:r>
      <w:r w:rsidR="0003751A">
        <w:rPr>
          <w:rFonts w:ascii="Gill Sans MT" w:hAnsi="Gill Sans MT"/>
          <w:sz w:val="28"/>
          <w:szCs w:val="28"/>
        </w:rPr>
        <w:t xml:space="preserve"> to assess how best to make provision for the various age-ranges. For example, we might </w:t>
      </w:r>
      <w:r w:rsidR="004E226B">
        <w:rPr>
          <w:rFonts w:ascii="Gill Sans MT" w:hAnsi="Gill Sans MT"/>
          <w:sz w:val="28"/>
          <w:szCs w:val="28"/>
        </w:rPr>
        <w:t>conclude</w:t>
      </w:r>
      <w:r w:rsidR="006238AA">
        <w:rPr>
          <w:rFonts w:ascii="Gill Sans MT" w:hAnsi="Gill Sans MT"/>
          <w:sz w:val="28"/>
          <w:szCs w:val="28"/>
        </w:rPr>
        <w:t>,</w:t>
      </w:r>
      <w:r w:rsidR="0003751A">
        <w:rPr>
          <w:rFonts w:ascii="Gill Sans MT" w:hAnsi="Gill Sans MT"/>
          <w:sz w:val="28"/>
          <w:szCs w:val="28"/>
        </w:rPr>
        <w:t xml:space="preserve"> that we need to set up a small youth group, this would provide more paid work for the PA.</w:t>
      </w:r>
    </w:p>
    <w:p w14:paraId="642E3057" w14:textId="77777777" w:rsidR="009A1A77" w:rsidRDefault="009A1A77" w:rsidP="00837580">
      <w:pPr>
        <w:rPr>
          <w:rFonts w:ascii="Gill Sans MT" w:hAnsi="Gill Sans MT"/>
          <w:sz w:val="28"/>
          <w:szCs w:val="28"/>
        </w:rPr>
      </w:pPr>
    </w:p>
    <w:p w14:paraId="5B0159BD" w14:textId="77777777" w:rsidR="009A1A77" w:rsidRPr="009A1A77" w:rsidRDefault="009A1A77" w:rsidP="00837580">
      <w:pPr>
        <w:rPr>
          <w:rFonts w:ascii="Gill Sans MT" w:hAnsi="Gill Sans MT"/>
          <w:b/>
          <w:sz w:val="28"/>
          <w:szCs w:val="28"/>
          <w:u w:val="single"/>
        </w:rPr>
      </w:pPr>
      <w:r w:rsidRPr="009A1A77">
        <w:rPr>
          <w:rFonts w:ascii="Gill Sans MT" w:hAnsi="Gill Sans MT"/>
          <w:b/>
          <w:sz w:val="28"/>
          <w:szCs w:val="28"/>
          <w:u w:val="single"/>
        </w:rPr>
        <w:t>2.) Family Service</w:t>
      </w:r>
    </w:p>
    <w:p w14:paraId="5DDC8339" w14:textId="77777777" w:rsidR="009A1A77" w:rsidRDefault="009A1A77" w:rsidP="00837580">
      <w:pPr>
        <w:rPr>
          <w:rFonts w:ascii="Gill Sans MT" w:hAnsi="Gill Sans MT"/>
          <w:sz w:val="28"/>
          <w:szCs w:val="28"/>
        </w:rPr>
      </w:pPr>
      <w:r>
        <w:rPr>
          <w:rFonts w:ascii="Gill Sans MT" w:hAnsi="Gill Sans MT"/>
          <w:sz w:val="28"/>
          <w:szCs w:val="28"/>
        </w:rPr>
        <w:t xml:space="preserve">We began a Family Service, inspired by “Messy Church” last term, and aimed at younger families who come to the Chapel to baptise their children. The PA will help </w:t>
      </w:r>
      <w:r w:rsidR="009B0F82">
        <w:rPr>
          <w:rFonts w:ascii="Gill Sans MT" w:hAnsi="Gill Sans MT"/>
          <w:sz w:val="28"/>
          <w:szCs w:val="28"/>
        </w:rPr>
        <w:t>co-</w:t>
      </w:r>
      <w:r>
        <w:rPr>
          <w:rFonts w:ascii="Gill Sans MT" w:hAnsi="Gill Sans MT"/>
          <w:sz w:val="28"/>
          <w:szCs w:val="28"/>
        </w:rPr>
        <w:t>lead and support this monthly service.</w:t>
      </w:r>
    </w:p>
    <w:p w14:paraId="6FA2FA32" w14:textId="77777777" w:rsidR="009A1A77" w:rsidRDefault="009A1A77" w:rsidP="00837580">
      <w:pPr>
        <w:rPr>
          <w:rFonts w:ascii="Gill Sans MT" w:hAnsi="Gill Sans MT"/>
          <w:sz w:val="28"/>
          <w:szCs w:val="28"/>
        </w:rPr>
      </w:pPr>
    </w:p>
    <w:p w14:paraId="5A653DDC" w14:textId="77777777" w:rsidR="009A1A77" w:rsidRPr="009A1A77" w:rsidRDefault="009A1A77" w:rsidP="00837580">
      <w:pPr>
        <w:rPr>
          <w:rFonts w:ascii="Gill Sans MT" w:hAnsi="Gill Sans MT"/>
          <w:b/>
          <w:sz w:val="28"/>
          <w:szCs w:val="28"/>
          <w:u w:val="single"/>
        </w:rPr>
      </w:pPr>
      <w:r w:rsidRPr="009A1A77">
        <w:rPr>
          <w:rFonts w:ascii="Gill Sans MT" w:hAnsi="Gill Sans MT"/>
          <w:b/>
          <w:sz w:val="28"/>
          <w:szCs w:val="28"/>
          <w:u w:val="single"/>
        </w:rPr>
        <w:t>3.) Our Ministry to Couples</w:t>
      </w:r>
    </w:p>
    <w:p w14:paraId="7902F7C3" w14:textId="77777777" w:rsidR="00837580" w:rsidRDefault="00683AD2" w:rsidP="00837580">
      <w:pPr>
        <w:rPr>
          <w:rFonts w:ascii="Gill Sans MT" w:hAnsi="Gill Sans MT"/>
          <w:sz w:val="28"/>
          <w:szCs w:val="28"/>
        </w:rPr>
      </w:pPr>
      <w:r>
        <w:rPr>
          <w:rFonts w:ascii="Gill Sans MT" w:hAnsi="Gill Sans MT"/>
          <w:sz w:val="28"/>
          <w:szCs w:val="28"/>
        </w:rPr>
        <w:t xml:space="preserve">The Chapel is a sought-after place to be married and we have a strong ministry of marriage preparation and ministry to couples both before and after marriage. The PA will support this ministry. </w:t>
      </w:r>
    </w:p>
    <w:p w14:paraId="01E7E1B0" w14:textId="77777777" w:rsidR="00683AD2" w:rsidRDefault="00683AD2" w:rsidP="00837580">
      <w:pPr>
        <w:rPr>
          <w:rFonts w:ascii="Gill Sans MT" w:hAnsi="Gill Sans MT"/>
          <w:sz w:val="28"/>
          <w:szCs w:val="28"/>
        </w:rPr>
      </w:pPr>
    </w:p>
    <w:p w14:paraId="37C9DB81" w14:textId="77777777" w:rsidR="00683AD2" w:rsidRPr="00A73162" w:rsidRDefault="00683AD2" w:rsidP="00837580">
      <w:pPr>
        <w:rPr>
          <w:rFonts w:ascii="Gill Sans MT" w:hAnsi="Gill Sans MT"/>
          <w:b/>
          <w:sz w:val="28"/>
          <w:szCs w:val="28"/>
          <w:u w:val="single"/>
        </w:rPr>
      </w:pPr>
      <w:r w:rsidRPr="00A73162">
        <w:rPr>
          <w:rFonts w:ascii="Gill Sans MT" w:hAnsi="Gill Sans MT"/>
          <w:b/>
          <w:sz w:val="28"/>
          <w:szCs w:val="28"/>
          <w:u w:val="single"/>
        </w:rPr>
        <w:t>Hours</w:t>
      </w:r>
      <w:r w:rsidR="00A73162" w:rsidRPr="00A73162">
        <w:rPr>
          <w:rFonts w:ascii="Gill Sans MT" w:hAnsi="Gill Sans MT"/>
          <w:b/>
          <w:sz w:val="28"/>
          <w:szCs w:val="28"/>
          <w:u w:val="single"/>
        </w:rPr>
        <w:t xml:space="preserve"> &amp; Timetable</w:t>
      </w:r>
    </w:p>
    <w:p w14:paraId="471ECE9E" w14:textId="77777777" w:rsidR="00166FB5" w:rsidRPr="00166FB5" w:rsidRDefault="00166FB5" w:rsidP="00166FB5">
      <w:pPr>
        <w:rPr>
          <w:rFonts w:ascii="Gill Sans MT" w:hAnsi="Gill Sans MT"/>
          <w:sz w:val="28"/>
          <w:szCs w:val="28"/>
        </w:rPr>
      </w:pPr>
      <w:r w:rsidRPr="00166FB5">
        <w:rPr>
          <w:rFonts w:ascii="Gill Sans MT" w:hAnsi="Gill Sans MT"/>
          <w:sz w:val="28"/>
          <w:szCs w:val="28"/>
        </w:rPr>
        <w:t xml:space="preserve">We are looking for someone who can show some flexibility of hours on Sundays. </w:t>
      </w:r>
    </w:p>
    <w:p w14:paraId="03E964CF" w14:textId="77777777" w:rsidR="00166FB5" w:rsidRPr="00166FB5" w:rsidRDefault="00166FB5" w:rsidP="00166FB5">
      <w:pPr>
        <w:rPr>
          <w:rFonts w:ascii="Gill Sans MT" w:hAnsi="Gill Sans MT"/>
          <w:sz w:val="28"/>
          <w:szCs w:val="28"/>
        </w:rPr>
      </w:pPr>
      <w:r w:rsidRPr="00166FB5">
        <w:rPr>
          <w:rFonts w:ascii="Gill Sans MT" w:hAnsi="Gill Sans MT"/>
          <w:sz w:val="28"/>
          <w:szCs w:val="28"/>
        </w:rPr>
        <w:t xml:space="preserve">The fixed commitment would be on Sunday for three Sundays in a month: 10.45am – 12.45pm (2 hours) (Sunday School). </w:t>
      </w:r>
    </w:p>
    <w:p w14:paraId="2BCD11C6" w14:textId="77777777" w:rsidR="00166FB5" w:rsidRPr="00166FB5" w:rsidRDefault="00166FB5" w:rsidP="00166FB5">
      <w:pPr>
        <w:rPr>
          <w:rFonts w:ascii="Gill Sans MT" w:hAnsi="Gill Sans MT"/>
          <w:sz w:val="28"/>
          <w:szCs w:val="28"/>
        </w:rPr>
      </w:pPr>
      <w:r w:rsidRPr="00166FB5">
        <w:rPr>
          <w:rFonts w:ascii="Gill Sans MT" w:hAnsi="Gill Sans MT"/>
          <w:sz w:val="28"/>
          <w:szCs w:val="28"/>
        </w:rPr>
        <w:t>The Family Service takes place on one Sunday per month, when there is no Sunday Club, and is between 2.30 – 4pm, but you would be paid between 1.30pm – 4.30pm (3 hours).</w:t>
      </w:r>
    </w:p>
    <w:p w14:paraId="752F91B9" w14:textId="58C47BCE" w:rsidR="00166FB5" w:rsidRPr="00166FB5" w:rsidRDefault="00166FB5" w:rsidP="00166FB5">
      <w:pPr>
        <w:rPr>
          <w:rFonts w:ascii="Gill Sans MT" w:hAnsi="Gill Sans MT"/>
          <w:sz w:val="28"/>
          <w:szCs w:val="28"/>
        </w:rPr>
      </w:pPr>
      <w:r w:rsidRPr="00166FB5">
        <w:rPr>
          <w:rFonts w:ascii="Gill Sans MT" w:hAnsi="Gill Sans MT"/>
          <w:sz w:val="28"/>
          <w:szCs w:val="28"/>
        </w:rPr>
        <w:lastRenderedPageBreak/>
        <w:t>In other words, in an average month</w:t>
      </w:r>
      <w:r w:rsidR="00BF4C60">
        <w:rPr>
          <w:rFonts w:ascii="Gill Sans MT" w:hAnsi="Gill Sans MT"/>
          <w:sz w:val="28"/>
          <w:szCs w:val="28"/>
        </w:rPr>
        <w:t xml:space="preserve"> during term-time, there </w:t>
      </w:r>
      <w:r w:rsidRPr="00166FB5">
        <w:rPr>
          <w:rFonts w:ascii="Gill Sans MT" w:hAnsi="Gill Sans MT"/>
          <w:sz w:val="28"/>
          <w:szCs w:val="28"/>
        </w:rPr>
        <w:t xml:space="preserve">would be </w:t>
      </w:r>
      <w:r w:rsidR="00BF4C60">
        <w:rPr>
          <w:rFonts w:ascii="Gill Sans MT" w:hAnsi="Gill Sans MT"/>
          <w:sz w:val="28"/>
          <w:szCs w:val="28"/>
        </w:rPr>
        <w:t>no less than 11</w:t>
      </w:r>
      <w:r w:rsidRPr="00166FB5">
        <w:rPr>
          <w:rFonts w:ascii="Gill Sans MT" w:hAnsi="Gill Sans MT"/>
          <w:sz w:val="28"/>
          <w:szCs w:val="28"/>
        </w:rPr>
        <w:t xml:space="preserve"> hours of work and there may be more.</w:t>
      </w:r>
    </w:p>
    <w:p w14:paraId="3CF65A45" w14:textId="77777777" w:rsidR="00166FB5" w:rsidRPr="00166FB5" w:rsidRDefault="00166FB5" w:rsidP="00166FB5">
      <w:pPr>
        <w:rPr>
          <w:rFonts w:ascii="Gill Sans MT" w:hAnsi="Gill Sans MT"/>
          <w:sz w:val="28"/>
          <w:szCs w:val="28"/>
        </w:rPr>
      </w:pPr>
      <w:r w:rsidRPr="00166FB5">
        <w:rPr>
          <w:rFonts w:ascii="Gill Sans MT" w:hAnsi="Gill Sans MT"/>
          <w:sz w:val="28"/>
          <w:szCs w:val="28"/>
        </w:rPr>
        <w:t>You would also be paid for two termly planning meetings of one hour duration.</w:t>
      </w:r>
    </w:p>
    <w:p w14:paraId="51F1F0D7" w14:textId="77777777" w:rsidR="00166FB5" w:rsidRPr="00166FB5" w:rsidRDefault="00166FB5" w:rsidP="00166FB5">
      <w:pPr>
        <w:rPr>
          <w:rFonts w:ascii="Gill Sans MT" w:hAnsi="Gill Sans MT"/>
          <w:sz w:val="28"/>
          <w:szCs w:val="28"/>
        </w:rPr>
      </w:pPr>
      <w:r w:rsidRPr="00166FB5">
        <w:rPr>
          <w:rFonts w:ascii="Gill Sans MT" w:hAnsi="Gill Sans MT"/>
          <w:sz w:val="28"/>
          <w:szCs w:val="28"/>
        </w:rPr>
        <w:t>You would also be paid for 6 hours of administration/communications per term.</w:t>
      </w:r>
    </w:p>
    <w:p w14:paraId="33D62FD9" w14:textId="77777777" w:rsidR="00166FB5" w:rsidRDefault="00166FB5" w:rsidP="00166FB5">
      <w:pPr>
        <w:rPr>
          <w:rFonts w:ascii="Gill Sans MT" w:hAnsi="Gill Sans MT"/>
          <w:sz w:val="28"/>
          <w:szCs w:val="28"/>
        </w:rPr>
      </w:pPr>
      <w:r w:rsidRPr="00166FB5">
        <w:rPr>
          <w:rFonts w:ascii="Gill Sans MT" w:hAnsi="Gill Sans MT"/>
          <w:sz w:val="28"/>
          <w:szCs w:val="28"/>
        </w:rPr>
        <w:t>In addition</w:t>
      </w:r>
      <w:r>
        <w:rPr>
          <w:rFonts w:ascii="Gill Sans MT" w:hAnsi="Gill Sans MT"/>
          <w:sz w:val="28"/>
          <w:szCs w:val="28"/>
        </w:rPr>
        <w:t>,</w:t>
      </w:r>
      <w:r w:rsidRPr="00166FB5">
        <w:rPr>
          <w:rFonts w:ascii="Gill Sans MT" w:hAnsi="Gill Sans MT"/>
          <w:sz w:val="28"/>
          <w:szCs w:val="28"/>
        </w:rPr>
        <w:t xml:space="preserve"> there would be the support for ministry to couples, which is at present occasional, but likely to occur two or three times a term mainly on a Sunday.</w:t>
      </w:r>
    </w:p>
    <w:p w14:paraId="305A2D50" w14:textId="77777777" w:rsidR="00345AEE" w:rsidRDefault="00345AEE" w:rsidP="00837580">
      <w:pPr>
        <w:rPr>
          <w:rFonts w:ascii="Gill Sans MT" w:hAnsi="Gill Sans MT"/>
          <w:sz w:val="28"/>
          <w:szCs w:val="28"/>
        </w:rPr>
      </w:pPr>
    </w:p>
    <w:p w14:paraId="0E891681" w14:textId="196EEE8F" w:rsidR="00345AEE" w:rsidRPr="00345AEE" w:rsidRDefault="00345AEE" w:rsidP="00837580">
      <w:pPr>
        <w:rPr>
          <w:rFonts w:ascii="Gill Sans MT" w:hAnsi="Gill Sans MT"/>
          <w:b/>
          <w:sz w:val="28"/>
          <w:szCs w:val="28"/>
          <w:u w:val="single"/>
        </w:rPr>
      </w:pPr>
      <w:r w:rsidRPr="00345AEE">
        <w:rPr>
          <w:rFonts w:ascii="Gill Sans MT" w:hAnsi="Gill Sans MT"/>
          <w:b/>
          <w:sz w:val="28"/>
          <w:szCs w:val="28"/>
          <w:u w:val="single"/>
        </w:rPr>
        <w:t xml:space="preserve">Essential </w:t>
      </w:r>
      <w:r w:rsidR="003C4CC4">
        <w:rPr>
          <w:rFonts w:ascii="Gill Sans MT" w:hAnsi="Gill Sans MT"/>
          <w:b/>
          <w:sz w:val="28"/>
          <w:szCs w:val="28"/>
          <w:u w:val="single"/>
        </w:rPr>
        <w:t>tasks</w:t>
      </w:r>
      <w:r w:rsidR="00763F72">
        <w:rPr>
          <w:rFonts w:ascii="Gill Sans MT" w:hAnsi="Gill Sans MT"/>
          <w:b/>
          <w:sz w:val="28"/>
          <w:szCs w:val="28"/>
          <w:u w:val="single"/>
        </w:rPr>
        <w:t xml:space="preserve"> </w:t>
      </w:r>
      <w:r w:rsidR="003C4CC4">
        <w:rPr>
          <w:rFonts w:ascii="Gill Sans MT" w:hAnsi="Gill Sans MT"/>
          <w:b/>
          <w:sz w:val="28"/>
          <w:szCs w:val="28"/>
          <w:u w:val="single"/>
        </w:rPr>
        <w:t>require of any</w:t>
      </w:r>
      <w:r w:rsidRPr="00345AEE">
        <w:rPr>
          <w:rFonts w:ascii="Gill Sans MT" w:hAnsi="Gill Sans MT"/>
          <w:b/>
          <w:sz w:val="28"/>
          <w:szCs w:val="28"/>
          <w:u w:val="single"/>
        </w:rPr>
        <w:t xml:space="preserve"> candidate</w:t>
      </w:r>
    </w:p>
    <w:p w14:paraId="3C310E6F" w14:textId="77777777" w:rsidR="00345AEE" w:rsidRPr="00345AEE" w:rsidRDefault="00345AEE" w:rsidP="00345AEE">
      <w:pPr>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To grow the Christian faith among the children, through a range of activities and a recognition of the importance of the bonds of relationships and the place of enjoyment.</w:t>
      </w:r>
    </w:p>
    <w:p w14:paraId="41037B4F" w14:textId="77777777" w:rsidR="006564D9" w:rsidRPr="006564D9" w:rsidRDefault="00345AEE" w:rsidP="006564D9">
      <w:pPr>
        <w:pStyle w:val="ListParagraph"/>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 xml:space="preserve">To keep good records of attendance/allergies/medical conditions/ special educational needs and records of </w:t>
      </w:r>
      <w:r w:rsidR="00763F72">
        <w:rPr>
          <w:rFonts w:ascii="Gill Sans MT" w:eastAsia="Garamond" w:hAnsi="Gill Sans MT" w:cs="Garamond"/>
          <w:sz w:val="28"/>
          <w:szCs w:val="28"/>
        </w:rPr>
        <w:t xml:space="preserve">parental </w:t>
      </w:r>
      <w:r w:rsidRPr="00345AEE">
        <w:rPr>
          <w:rFonts w:ascii="Gill Sans MT" w:eastAsia="Garamond" w:hAnsi="Gill Sans MT" w:cs="Garamond"/>
          <w:sz w:val="28"/>
          <w:szCs w:val="28"/>
        </w:rPr>
        <w:t>contacts</w:t>
      </w:r>
      <w:r w:rsidR="00763F72">
        <w:rPr>
          <w:rFonts w:ascii="Gill Sans MT" w:eastAsia="Garamond" w:hAnsi="Gill Sans MT" w:cs="Garamond"/>
          <w:sz w:val="28"/>
          <w:szCs w:val="28"/>
        </w:rPr>
        <w:t xml:space="preserve"> </w:t>
      </w:r>
      <w:r w:rsidR="006564D9">
        <w:rPr>
          <w:rFonts w:ascii="Gill Sans MT" w:eastAsia="Garamond" w:hAnsi="Gill Sans MT" w:cs="Garamond"/>
          <w:sz w:val="28"/>
          <w:szCs w:val="28"/>
        </w:rPr>
        <w:t>/permissions in line with GDPR and to communicate via email/ WhatsApp regularly with parents.</w:t>
      </w:r>
    </w:p>
    <w:p w14:paraId="3D9E6E60" w14:textId="411C7107" w:rsidR="00345AEE" w:rsidRPr="00345AEE" w:rsidRDefault="00345AEE" w:rsidP="00345AEE">
      <w:pPr>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Implement Safeguarding Policy in relation to the S</w:t>
      </w:r>
      <w:r w:rsidR="00763F72">
        <w:rPr>
          <w:rFonts w:ascii="Gill Sans MT" w:eastAsia="Garamond" w:hAnsi="Gill Sans MT" w:cs="Garamond"/>
          <w:sz w:val="28"/>
          <w:szCs w:val="28"/>
        </w:rPr>
        <w:t xml:space="preserve">unday </w:t>
      </w:r>
      <w:r w:rsidRPr="00345AEE">
        <w:rPr>
          <w:rFonts w:ascii="Gill Sans MT" w:eastAsia="Garamond" w:hAnsi="Gill Sans MT" w:cs="Garamond"/>
          <w:sz w:val="28"/>
          <w:szCs w:val="28"/>
        </w:rPr>
        <w:t>C</w:t>
      </w:r>
      <w:r w:rsidR="00763F72">
        <w:rPr>
          <w:rFonts w:ascii="Gill Sans MT" w:eastAsia="Garamond" w:hAnsi="Gill Sans MT" w:cs="Garamond"/>
          <w:sz w:val="28"/>
          <w:szCs w:val="28"/>
        </w:rPr>
        <w:t>lub (SC) and Family Service,</w:t>
      </w:r>
      <w:r w:rsidRPr="00345AEE">
        <w:rPr>
          <w:rFonts w:ascii="Gill Sans MT" w:eastAsia="Garamond" w:hAnsi="Gill Sans MT" w:cs="Garamond"/>
          <w:sz w:val="28"/>
          <w:szCs w:val="28"/>
        </w:rPr>
        <w:t xml:space="preserve"> and be willing to</w:t>
      </w:r>
      <w:r w:rsidR="000E1CEE">
        <w:rPr>
          <w:rFonts w:ascii="Gill Sans MT" w:eastAsia="Garamond" w:hAnsi="Gill Sans MT" w:cs="Garamond"/>
          <w:sz w:val="28"/>
          <w:szCs w:val="28"/>
        </w:rPr>
        <w:t xml:space="preserve"> promote Safeguarding amongst Sunday Club</w:t>
      </w:r>
      <w:r w:rsidRPr="00345AEE">
        <w:rPr>
          <w:rFonts w:ascii="Gill Sans MT" w:eastAsia="Garamond" w:hAnsi="Gill Sans MT" w:cs="Garamond"/>
          <w:sz w:val="28"/>
          <w:szCs w:val="28"/>
        </w:rPr>
        <w:t xml:space="preserve"> volunteers.</w:t>
      </w:r>
    </w:p>
    <w:p w14:paraId="01FD2934" w14:textId="77777777" w:rsidR="00345AEE" w:rsidRPr="00345AEE" w:rsidRDefault="00345AEE" w:rsidP="00345AEE">
      <w:pPr>
        <w:pStyle w:val="ListParagraph"/>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 xml:space="preserve">To </w:t>
      </w:r>
      <w:r w:rsidR="00763F72">
        <w:rPr>
          <w:rFonts w:ascii="Gill Sans MT" w:eastAsia="Garamond" w:hAnsi="Gill Sans MT" w:cs="Garamond"/>
          <w:sz w:val="28"/>
          <w:szCs w:val="28"/>
        </w:rPr>
        <w:t xml:space="preserve">participate </w:t>
      </w:r>
      <w:r w:rsidRPr="00345AEE">
        <w:rPr>
          <w:rFonts w:ascii="Gill Sans MT" w:eastAsia="Garamond" w:hAnsi="Gill Sans MT" w:cs="Garamond"/>
          <w:sz w:val="28"/>
          <w:szCs w:val="28"/>
        </w:rPr>
        <w:t>with P</w:t>
      </w:r>
      <w:r w:rsidR="00763F72">
        <w:rPr>
          <w:rFonts w:ascii="Gill Sans MT" w:eastAsia="Garamond" w:hAnsi="Gill Sans MT" w:cs="Garamond"/>
          <w:sz w:val="28"/>
          <w:szCs w:val="28"/>
        </w:rPr>
        <w:t>r</w:t>
      </w:r>
      <w:r w:rsidRPr="00345AEE">
        <w:rPr>
          <w:rFonts w:ascii="Gill Sans MT" w:eastAsia="Garamond" w:hAnsi="Gill Sans MT" w:cs="Garamond"/>
          <w:sz w:val="28"/>
          <w:szCs w:val="28"/>
        </w:rPr>
        <w:t>i</w:t>
      </w:r>
      <w:r w:rsidR="00763F72">
        <w:rPr>
          <w:rFonts w:ascii="Gill Sans MT" w:eastAsia="Garamond" w:hAnsi="Gill Sans MT" w:cs="Garamond"/>
          <w:sz w:val="28"/>
          <w:szCs w:val="28"/>
        </w:rPr>
        <w:t>est-in-</w:t>
      </w:r>
      <w:r w:rsidRPr="00345AEE">
        <w:rPr>
          <w:rFonts w:ascii="Gill Sans MT" w:eastAsia="Garamond" w:hAnsi="Gill Sans MT" w:cs="Garamond"/>
          <w:sz w:val="28"/>
          <w:szCs w:val="28"/>
        </w:rPr>
        <w:t>C</w:t>
      </w:r>
      <w:r w:rsidR="00763F72">
        <w:rPr>
          <w:rFonts w:ascii="Gill Sans MT" w:eastAsia="Garamond" w:hAnsi="Gill Sans MT" w:cs="Garamond"/>
          <w:sz w:val="28"/>
          <w:szCs w:val="28"/>
        </w:rPr>
        <w:t>harge</w:t>
      </w:r>
      <w:r w:rsidRPr="00345AEE">
        <w:rPr>
          <w:rFonts w:ascii="Gill Sans MT" w:eastAsia="Garamond" w:hAnsi="Gill Sans MT" w:cs="Garamond"/>
          <w:sz w:val="28"/>
          <w:szCs w:val="28"/>
        </w:rPr>
        <w:t xml:space="preserve"> and Sunday Cl</w:t>
      </w:r>
      <w:r w:rsidR="00763F72">
        <w:rPr>
          <w:rFonts w:ascii="Gill Sans MT" w:eastAsia="Garamond" w:hAnsi="Gill Sans MT" w:cs="Garamond"/>
          <w:sz w:val="28"/>
          <w:szCs w:val="28"/>
        </w:rPr>
        <w:t>ub Co-ordinator in a review of how the Sunday Club</w:t>
      </w:r>
      <w:r w:rsidRPr="00345AEE">
        <w:rPr>
          <w:rFonts w:ascii="Gill Sans MT" w:eastAsia="Garamond" w:hAnsi="Gill Sans MT" w:cs="Garamond"/>
          <w:sz w:val="28"/>
          <w:szCs w:val="28"/>
        </w:rPr>
        <w:t xml:space="preserve"> could develop in terms of a.) its outreach, b.) the possibility of breaking the SC into younger and older group, c.) </w:t>
      </w:r>
      <w:r w:rsidR="006564D9">
        <w:rPr>
          <w:rFonts w:ascii="Gill Sans MT" w:eastAsia="Garamond" w:hAnsi="Gill Sans MT" w:cs="Garamond"/>
          <w:sz w:val="28"/>
          <w:szCs w:val="28"/>
        </w:rPr>
        <w:t>helping to develop</w:t>
      </w:r>
      <w:r w:rsidRPr="00345AEE">
        <w:rPr>
          <w:rFonts w:ascii="Gill Sans MT" w:eastAsia="Garamond" w:hAnsi="Gill Sans MT" w:cs="Garamond"/>
          <w:sz w:val="28"/>
          <w:szCs w:val="28"/>
        </w:rPr>
        <w:t xml:space="preserve"> a strategy for children who reach their teenage years.</w:t>
      </w:r>
    </w:p>
    <w:p w14:paraId="68225893" w14:textId="77777777" w:rsidR="00345AEE" w:rsidRPr="00345AEE" w:rsidRDefault="00345AEE" w:rsidP="00345AEE">
      <w:pPr>
        <w:pStyle w:val="ListParagraph"/>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Be willing to support the training of volunteers (for which you would be reimbursed) and accept</w:t>
      </w:r>
      <w:r w:rsidR="00763F72">
        <w:rPr>
          <w:rFonts w:ascii="Gill Sans MT" w:eastAsia="Garamond" w:hAnsi="Gill Sans MT" w:cs="Garamond"/>
          <w:sz w:val="28"/>
          <w:szCs w:val="28"/>
        </w:rPr>
        <w:t xml:space="preserve"> that volunteers will run encouraged to run classes</w:t>
      </w:r>
      <w:r w:rsidRPr="00345AEE">
        <w:rPr>
          <w:rFonts w:ascii="Gill Sans MT" w:eastAsia="Garamond" w:hAnsi="Gill Sans MT" w:cs="Garamond"/>
          <w:sz w:val="28"/>
          <w:szCs w:val="28"/>
        </w:rPr>
        <w:t>.</w:t>
      </w:r>
    </w:p>
    <w:p w14:paraId="08ACF173" w14:textId="77777777" w:rsidR="00345AEE" w:rsidRPr="00345AEE" w:rsidRDefault="00345AEE" w:rsidP="00345AEE">
      <w:pPr>
        <w:pStyle w:val="ListParagraph"/>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To accept and to be open to the participation of the priests of the Chapel in the SC when time allows, and to work towards an integrated relationship with the “adult” worship in the Sunday Service.</w:t>
      </w:r>
    </w:p>
    <w:p w14:paraId="6DB77E6C" w14:textId="77777777" w:rsidR="00345AEE" w:rsidRDefault="00345AEE" w:rsidP="00345AEE">
      <w:pPr>
        <w:pStyle w:val="ListParagraph"/>
        <w:widowControl w:val="0"/>
        <w:numPr>
          <w:ilvl w:val="0"/>
          <w:numId w:val="1"/>
        </w:numPr>
        <w:suppressAutoHyphens/>
        <w:rPr>
          <w:rFonts w:ascii="Gill Sans MT" w:eastAsia="Garamond" w:hAnsi="Gill Sans MT" w:cs="Garamond"/>
          <w:sz w:val="28"/>
          <w:szCs w:val="28"/>
        </w:rPr>
      </w:pPr>
      <w:r w:rsidRPr="00345AEE">
        <w:rPr>
          <w:rFonts w:ascii="Gill Sans MT" w:eastAsia="Garamond" w:hAnsi="Gill Sans MT" w:cs="Garamond"/>
          <w:sz w:val="28"/>
          <w:szCs w:val="28"/>
        </w:rPr>
        <w:t>To prepare the SC for participation in Services throughout the year, usually twice a term, in which the SC will lead aspects of worship, e.g. conduct readings, prayers, perform a play or engage with an “All-Age Sermon”.</w:t>
      </w:r>
    </w:p>
    <w:p w14:paraId="3379F789" w14:textId="7FE1AD32" w:rsidR="00C52E73" w:rsidRDefault="008B3F3E" w:rsidP="00345AEE">
      <w:pPr>
        <w:pStyle w:val="ListParagraph"/>
        <w:widowControl w:val="0"/>
        <w:numPr>
          <w:ilvl w:val="0"/>
          <w:numId w:val="1"/>
        </w:numPr>
        <w:suppressAutoHyphens/>
        <w:rPr>
          <w:rFonts w:ascii="Gill Sans MT" w:eastAsia="Garamond" w:hAnsi="Gill Sans MT" w:cs="Garamond"/>
          <w:sz w:val="28"/>
          <w:szCs w:val="28"/>
        </w:rPr>
      </w:pPr>
      <w:r>
        <w:rPr>
          <w:rFonts w:ascii="Gill Sans MT" w:eastAsia="Garamond" w:hAnsi="Gill Sans MT" w:cs="Garamond"/>
          <w:sz w:val="28"/>
          <w:szCs w:val="28"/>
        </w:rPr>
        <w:t xml:space="preserve">To keep an up-to-date </w:t>
      </w:r>
      <w:r w:rsidR="0072412B">
        <w:rPr>
          <w:rFonts w:ascii="Gill Sans MT" w:eastAsia="Garamond" w:hAnsi="Gill Sans MT" w:cs="Garamond"/>
          <w:sz w:val="28"/>
          <w:szCs w:val="28"/>
        </w:rPr>
        <w:t>data</w:t>
      </w:r>
      <w:r w:rsidR="00C52E73">
        <w:rPr>
          <w:rFonts w:ascii="Gill Sans MT" w:eastAsia="Garamond" w:hAnsi="Gill Sans MT" w:cs="Garamond"/>
          <w:sz w:val="28"/>
          <w:szCs w:val="28"/>
        </w:rPr>
        <w:t>base of families for our monthly Fami</w:t>
      </w:r>
      <w:r w:rsidR="00BF4C60">
        <w:rPr>
          <w:rFonts w:ascii="Gill Sans MT" w:eastAsia="Garamond" w:hAnsi="Gill Sans MT" w:cs="Garamond"/>
          <w:sz w:val="28"/>
          <w:szCs w:val="28"/>
        </w:rPr>
        <w:t>ly Service and to ensure weekly</w:t>
      </w:r>
      <w:bookmarkStart w:id="0" w:name="_GoBack"/>
      <w:bookmarkEnd w:id="0"/>
      <w:r w:rsidR="00C52E73">
        <w:rPr>
          <w:rFonts w:ascii="Gill Sans MT" w:eastAsia="Garamond" w:hAnsi="Gill Sans MT" w:cs="Garamond"/>
          <w:sz w:val="28"/>
          <w:szCs w:val="28"/>
        </w:rPr>
        <w:t xml:space="preserve"> communication with them.</w:t>
      </w:r>
    </w:p>
    <w:p w14:paraId="691A17D0" w14:textId="77777777" w:rsidR="00C52E73" w:rsidRDefault="00C52E73" w:rsidP="00345AEE">
      <w:pPr>
        <w:pStyle w:val="ListParagraph"/>
        <w:widowControl w:val="0"/>
        <w:numPr>
          <w:ilvl w:val="0"/>
          <w:numId w:val="1"/>
        </w:numPr>
        <w:suppressAutoHyphens/>
        <w:rPr>
          <w:rFonts w:ascii="Gill Sans MT" w:eastAsia="Garamond" w:hAnsi="Gill Sans MT" w:cs="Garamond"/>
          <w:sz w:val="28"/>
          <w:szCs w:val="28"/>
        </w:rPr>
      </w:pPr>
      <w:r>
        <w:rPr>
          <w:rFonts w:ascii="Gill Sans MT" w:eastAsia="Garamond" w:hAnsi="Gill Sans MT" w:cs="Garamond"/>
          <w:sz w:val="28"/>
          <w:szCs w:val="28"/>
        </w:rPr>
        <w:t>To participate in</w:t>
      </w:r>
      <w:r w:rsidR="008B3F3E">
        <w:rPr>
          <w:rFonts w:ascii="Gill Sans MT" w:eastAsia="Garamond" w:hAnsi="Gill Sans MT" w:cs="Garamond"/>
          <w:sz w:val="28"/>
          <w:szCs w:val="28"/>
        </w:rPr>
        <w:t xml:space="preserve"> the planning and preparation for</w:t>
      </w:r>
      <w:r>
        <w:rPr>
          <w:rFonts w:ascii="Gill Sans MT" w:eastAsia="Garamond" w:hAnsi="Gill Sans MT" w:cs="Garamond"/>
          <w:sz w:val="28"/>
          <w:szCs w:val="28"/>
        </w:rPr>
        <w:t xml:space="preserve"> </w:t>
      </w:r>
      <w:r w:rsidR="001D2127">
        <w:rPr>
          <w:rFonts w:ascii="Gill Sans MT" w:eastAsia="Garamond" w:hAnsi="Gill Sans MT" w:cs="Garamond"/>
          <w:sz w:val="28"/>
          <w:szCs w:val="28"/>
        </w:rPr>
        <w:t>the Family service with the priests and parents.</w:t>
      </w:r>
    </w:p>
    <w:p w14:paraId="2910669F" w14:textId="77777777" w:rsidR="001D2127" w:rsidRDefault="00B1524F" w:rsidP="00345AEE">
      <w:pPr>
        <w:pStyle w:val="ListParagraph"/>
        <w:widowControl w:val="0"/>
        <w:numPr>
          <w:ilvl w:val="0"/>
          <w:numId w:val="1"/>
        </w:numPr>
        <w:suppressAutoHyphens/>
        <w:rPr>
          <w:rFonts w:ascii="Gill Sans MT" w:eastAsia="Garamond" w:hAnsi="Gill Sans MT" w:cs="Garamond"/>
          <w:sz w:val="28"/>
          <w:szCs w:val="28"/>
        </w:rPr>
      </w:pPr>
      <w:r>
        <w:rPr>
          <w:rFonts w:ascii="Gill Sans MT" w:eastAsia="Garamond" w:hAnsi="Gill Sans MT" w:cs="Garamond"/>
          <w:sz w:val="28"/>
          <w:szCs w:val="28"/>
        </w:rPr>
        <w:t>To participate in a termly planning meeting with PiC and parents or other volunteers.</w:t>
      </w:r>
    </w:p>
    <w:p w14:paraId="753DB65A" w14:textId="77777777" w:rsidR="00B1524F" w:rsidRDefault="00B1524F" w:rsidP="00345AEE">
      <w:pPr>
        <w:pStyle w:val="ListParagraph"/>
        <w:widowControl w:val="0"/>
        <w:numPr>
          <w:ilvl w:val="0"/>
          <w:numId w:val="1"/>
        </w:numPr>
        <w:suppressAutoHyphens/>
        <w:rPr>
          <w:rFonts w:ascii="Gill Sans MT" w:eastAsia="Garamond" w:hAnsi="Gill Sans MT" w:cs="Garamond"/>
          <w:sz w:val="28"/>
          <w:szCs w:val="28"/>
        </w:rPr>
      </w:pPr>
      <w:r>
        <w:rPr>
          <w:rFonts w:ascii="Gill Sans MT" w:eastAsia="Garamond" w:hAnsi="Gill Sans MT" w:cs="Garamond"/>
          <w:sz w:val="28"/>
          <w:szCs w:val="28"/>
        </w:rPr>
        <w:t xml:space="preserve">To support </w:t>
      </w:r>
      <w:r w:rsidR="00CB000F">
        <w:rPr>
          <w:rFonts w:ascii="Gill Sans MT" w:eastAsia="Garamond" w:hAnsi="Gill Sans MT" w:cs="Garamond"/>
          <w:sz w:val="28"/>
          <w:szCs w:val="28"/>
        </w:rPr>
        <w:t>the ministry with couples on an occasional basis.</w:t>
      </w:r>
    </w:p>
    <w:p w14:paraId="5B899DAB" w14:textId="77777777" w:rsidR="00CB000F" w:rsidRPr="00345AEE" w:rsidRDefault="00CB000F" w:rsidP="00345AEE">
      <w:pPr>
        <w:pStyle w:val="ListParagraph"/>
        <w:widowControl w:val="0"/>
        <w:numPr>
          <w:ilvl w:val="0"/>
          <w:numId w:val="1"/>
        </w:numPr>
        <w:suppressAutoHyphens/>
        <w:rPr>
          <w:rFonts w:ascii="Gill Sans MT" w:eastAsia="Garamond" w:hAnsi="Gill Sans MT" w:cs="Garamond"/>
          <w:sz w:val="28"/>
          <w:szCs w:val="28"/>
        </w:rPr>
      </w:pPr>
      <w:r>
        <w:rPr>
          <w:rFonts w:ascii="Gill Sans MT" w:eastAsia="Garamond" w:hAnsi="Gill Sans MT" w:cs="Garamond"/>
          <w:sz w:val="28"/>
          <w:szCs w:val="28"/>
        </w:rPr>
        <w:t>To keep a database and mail out to couples.</w:t>
      </w:r>
    </w:p>
    <w:p w14:paraId="49729671" w14:textId="77777777" w:rsidR="00345AEE" w:rsidRPr="00345AEE" w:rsidRDefault="00345AEE" w:rsidP="00837580">
      <w:pPr>
        <w:rPr>
          <w:rFonts w:ascii="Gill Sans MT" w:hAnsi="Gill Sans MT"/>
          <w:sz w:val="28"/>
          <w:szCs w:val="28"/>
        </w:rPr>
      </w:pPr>
    </w:p>
    <w:p w14:paraId="4C02476A" w14:textId="2217669F" w:rsidR="008B3F3E" w:rsidRPr="008B3F3E" w:rsidRDefault="008B3F3E" w:rsidP="008B3F3E">
      <w:pPr>
        <w:rPr>
          <w:rFonts w:ascii="Gill Sans MT" w:hAnsi="Gill Sans MT"/>
          <w:b/>
          <w:sz w:val="28"/>
          <w:szCs w:val="28"/>
          <w:u w:val="single"/>
        </w:rPr>
      </w:pPr>
      <w:r w:rsidRPr="008B3F3E">
        <w:rPr>
          <w:rFonts w:ascii="Gill Sans MT" w:hAnsi="Gill Sans MT"/>
          <w:b/>
          <w:sz w:val="28"/>
          <w:szCs w:val="28"/>
          <w:u w:val="single"/>
        </w:rPr>
        <w:t xml:space="preserve">Essential </w:t>
      </w:r>
      <w:r w:rsidR="003C4CC4">
        <w:rPr>
          <w:rFonts w:ascii="Gill Sans MT" w:hAnsi="Gill Sans MT"/>
          <w:b/>
          <w:sz w:val="28"/>
          <w:szCs w:val="28"/>
          <w:u w:val="single"/>
        </w:rPr>
        <w:t xml:space="preserve">skills &amp; </w:t>
      </w:r>
      <w:r w:rsidRPr="008B3F3E">
        <w:rPr>
          <w:rFonts w:ascii="Gill Sans MT" w:hAnsi="Gill Sans MT"/>
          <w:b/>
          <w:sz w:val="28"/>
          <w:szCs w:val="28"/>
          <w:u w:val="single"/>
        </w:rPr>
        <w:t>qualities of the candidate:</w:t>
      </w:r>
    </w:p>
    <w:p w14:paraId="0E7A8999" w14:textId="77777777" w:rsidR="008B3F3E" w:rsidRPr="004E226B" w:rsidRDefault="008B3F3E" w:rsidP="008B3F3E">
      <w:pPr>
        <w:rPr>
          <w:rFonts w:ascii="Gill Sans MT" w:hAnsi="Gill Sans MT"/>
          <w:sz w:val="15"/>
          <w:szCs w:val="15"/>
        </w:rPr>
      </w:pPr>
    </w:p>
    <w:p w14:paraId="0DFD6F21"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i.) A love of children and young people.</w:t>
      </w:r>
    </w:p>
    <w:p w14:paraId="4E9CEF79"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ii.) A knowledge of and commitment to the Christian faith.</w:t>
      </w:r>
    </w:p>
    <w:p w14:paraId="759BCE6B"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iii.) A willingness to teach and communicate that faith.</w:t>
      </w:r>
    </w:p>
    <w:p w14:paraId="754ADA6D"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iv.) Experience of children's work/ teaching. If without experience of children's work in a Christian context, the willingness to learn and throw oneself into the experience, while seeking advice and support from suitable sources (see below), including how to plan sessions and programmes of work</w:t>
      </w:r>
    </w:p>
    <w:p w14:paraId="53AA75AB"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v.) The ability to work alongside and collaborate with the Priest-in-Charge and Assistant Priest of the Chapel, the Sunday Club Co-ordinator/ the Chapel Safeguarding Officer and parents/volunteers, to work in a team and accept structures of authority and accountability within that team. A willingness to share the ministry to children with others who could contribute is essential to our vision for ministry to children.</w:t>
      </w:r>
    </w:p>
    <w:p w14:paraId="4D70F484"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vi.) The skill to be able to plan and execute sessions that cater for a wide age-range within a small group of children.</w:t>
      </w:r>
    </w:p>
    <w:p w14:paraId="01614C2A" w14:textId="77777777" w:rsidR="008B3F3E" w:rsidRPr="008B3F3E" w:rsidRDefault="008B3F3E" w:rsidP="008B3F3E">
      <w:pPr>
        <w:rPr>
          <w:rFonts w:ascii="Gill Sans MT" w:hAnsi="Gill Sans MT"/>
          <w:sz w:val="28"/>
          <w:szCs w:val="28"/>
        </w:rPr>
      </w:pPr>
      <w:r w:rsidRPr="008B3F3E">
        <w:rPr>
          <w:rFonts w:ascii="Gill Sans MT" w:hAnsi="Gill Sans MT"/>
          <w:sz w:val="28"/>
          <w:szCs w:val="28"/>
        </w:rPr>
        <w:t>vii.) A recognition of the importance of Safeguarding and a willingness to abide by the Chapel’s Safeguarding Policy, implement that policy and help promote a safeguarding culture with all parents/volunteers involved in the Sunday Club.</w:t>
      </w:r>
    </w:p>
    <w:p w14:paraId="0CB3A36E" w14:textId="77777777" w:rsidR="008B3F3E" w:rsidRDefault="008B3F3E" w:rsidP="008B3F3E">
      <w:pPr>
        <w:rPr>
          <w:rFonts w:ascii="Gill Sans MT" w:hAnsi="Gill Sans MT"/>
          <w:sz w:val="28"/>
          <w:szCs w:val="28"/>
        </w:rPr>
      </w:pPr>
      <w:r w:rsidRPr="008B3F3E">
        <w:rPr>
          <w:rFonts w:ascii="Gill Sans MT" w:hAnsi="Gill Sans MT"/>
          <w:sz w:val="28"/>
          <w:szCs w:val="28"/>
        </w:rPr>
        <w:t>viii.) An awareness of pedagogical differentiation and a flexibility to be able to teach a mixed age group.</w:t>
      </w:r>
    </w:p>
    <w:p w14:paraId="629160F7" w14:textId="5B39D687" w:rsidR="00576C23" w:rsidRPr="008B3F3E" w:rsidRDefault="00576C23" w:rsidP="008B3F3E">
      <w:pPr>
        <w:rPr>
          <w:rFonts w:ascii="Gill Sans MT" w:hAnsi="Gill Sans MT"/>
          <w:sz w:val="28"/>
          <w:szCs w:val="28"/>
        </w:rPr>
      </w:pPr>
      <w:r>
        <w:rPr>
          <w:rFonts w:ascii="Gill Sans MT" w:hAnsi="Gill Sans MT"/>
          <w:sz w:val="28"/>
          <w:szCs w:val="28"/>
        </w:rPr>
        <w:t>xi.) A pastoral heart: an interest in people and a desire to support them in their faith journe</w:t>
      </w:r>
      <w:r w:rsidR="00E17F2C">
        <w:rPr>
          <w:rFonts w:ascii="Gill Sans MT" w:hAnsi="Gill Sans MT"/>
          <w:sz w:val="28"/>
          <w:szCs w:val="28"/>
        </w:rPr>
        <w:t>y, during the adventure from childhood, through to teenage years and young adulthood.</w:t>
      </w:r>
    </w:p>
    <w:p w14:paraId="7E41DD4C" w14:textId="77777777" w:rsidR="00345AEE" w:rsidRPr="00345AEE" w:rsidRDefault="00345AEE" w:rsidP="00837580">
      <w:pPr>
        <w:rPr>
          <w:rFonts w:ascii="Gill Sans MT" w:hAnsi="Gill Sans MT"/>
          <w:sz w:val="28"/>
          <w:szCs w:val="28"/>
        </w:rPr>
      </w:pPr>
    </w:p>
    <w:p w14:paraId="3FD3B4FB" w14:textId="77777777" w:rsidR="00576C23" w:rsidRPr="00576C23" w:rsidRDefault="00576C23" w:rsidP="00576C23">
      <w:pPr>
        <w:rPr>
          <w:rFonts w:ascii="Gill Sans MT" w:hAnsi="Gill Sans MT"/>
          <w:b/>
          <w:sz w:val="28"/>
          <w:szCs w:val="28"/>
        </w:rPr>
      </w:pPr>
      <w:r w:rsidRPr="00576C23">
        <w:rPr>
          <w:rFonts w:ascii="Gill Sans MT" w:hAnsi="Gill Sans MT"/>
          <w:b/>
          <w:sz w:val="28"/>
          <w:szCs w:val="28"/>
        </w:rPr>
        <w:t>Terms &amp; Conditions of Employment:</w:t>
      </w:r>
    </w:p>
    <w:p w14:paraId="37D2CB23" w14:textId="77777777" w:rsidR="00576C23" w:rsidRPr="0072412B" w:rsidRDefault="00576C23" w:rsidP="00576C23">
      <w:pPr>
        <w:rPr>
          <w:rFonts w:ascii="Gill Sans MT" w:hAnsi="Gill Sans MT"/>
          <w:sz w:val="10"/>
          <w:szCs w:val="10"/>
        </w:rPr>
      </w:pPr>
    </w:p>
    <w:p w14:paraId="2CC7E245" w14:textId="6ED906FA" w:rsidR="00576C23" w:rsidRPr="00576C23" w:rsidRDefault="00576C23" w:rsidP="00576C23">
      <w:pPr>
        <w:rPr>
          <w:rFonts w:ascii="Gill Sans MT" w:hAnsi="Gill Sans MT"/>
          <w:sz w:val="28"/>
          <w:szCs w:val="28"/>
        </w:rPr>
      </w:pPr>
      <w:r w:rsidRPr="00576C23">
        <w:rPr>
          <w:rFonts w:ascii="Gill Sans MT" w:hAnsi="Gill Sans MT"/>
          <w:sz w:val="28"/>
          <w:szCs w:val="28"/>
        </w:rPr>
        <w:t>We commit to pay £</w:t>
      </w:r>
      <w:r w:rsidR="0072412B">
        <w:rPr>
          <w:rFonts w:ascii="Gill Sans MT" w:hAnsi="Gill Sans MT"/>
          <w:sz w:val="28"/>
          <w:szCs w:val="28"/>
        </w:rPr>
        <w:t>13-</w:t>
      </w:r>
      <w:r w:rsidRPr="00576C23">
        <w:rPr>
          <w:rFonts w:ascii="Gill Sans MT" w:hAnsi="Gill Sans MT"/>
          <w:sz w:val="28"/>
          <w:szCs w:val="28"/>
        </w:rPr>
        <w:t xml:space="preserve">15 per hour </w:t>
      </w:r>
      <w:r w:rsidR="00B74F5A">
        <w:rPr>
          <w:rFonts w:ascii="Gill Sans MT" w:hAnsi="Gill Sans MT"/>
          <w:sz w:val="28"/>
          <w:szCs w:val="28"/>
        </w:rPr>
        <w:t>(any preparation not covered in the planning and administrative work covered below</w:t>
      </w:r>
      <w:r w:rsidRPr="00576C23">
        <w:rPr>
          <w:rFonts w:ascii="Gill Sans MT" w:hAnsi="Gill Sans MT"/>
          <w:sz w:val="28"/>
          <w:szCs w:val="28"/>
        </w:rPr>
        <w:t xml:space="preserve"> is included in that hourly rate),</w:t>
      </w:r>
      <w:r w:rsidR="0072412B">
        <w:rPr>
          <w:rFonts w:ascii="Gill Sans MT" w:hAnsi="Gill Sans MT"/>
          <w:sz w:val="28"/>
          <w:szCs w:val="28"/>
        </w:rPr>
        <w:t xml:space="preserve"> depending on experience,</w:t>
      </w:r>
      <w:r w:rsidRPr="00576C23">
        <w:rPr>
          <w:rFonts w:ascii="Gill Sans MT" w:hAnsi="Gill Sans MT"/>
          <w:sz w:val="28"/>
          <w:szCs w:val="28"/>
        </w:rPr>
        <w:t xml:space="preserve"> two paid meetings of one hour per term, and </w:t>
      </w:r>
      <w:r>
        <w:rPr>
          <w:rFonts w:ascii="Gill Sans MT" w:hAnsi="Gill Sans MT"/>
          <w:sz w:val="28"/>
          <w:szCs w:val="28"/>
        </w:rPr>
        <w:t>six hours of administrative work</w:t>
      </w:r>
      <w:r w:rsidR="0072412B">
        <w:rPr>
          <w:rFonts w:ascii="Gill Sans MT" w:hAnsi="Gill Sans MT"/>
          <w:sz w:val="28"/>
          <w:szCs w:val="28"/>
        </w:rPr>
        <w:t xml:space="preserve"> per term</w:t>
      </w:r>
      <w:r>
        <w:rPr>
          <w:rFonts w:ascii="Gill Sans MT" w:hAnsi="Gill Sans MT"/>
          <w:sz w:val="28"/>
          <w:szCs w:val="28"/>
        </w:rPr>
        <w:t>.</w:t>
      </w:r>
    </w:p>
    <w:p w14:paraId="0B4041C5" w14:textId="16EDA2A1" w:rsidR="00576C23" w:rsidRPr="00576C23" w:rsidRDefault="0072412B" w:rsidP="00576C23">
      <w:pPr>
        <w:rPr>
          <w:rFonts w:ascii="Gill Sans MT" w:hAnsi="Gill Sans MT"/>
          <w:sz w:val="28"/>
          <w:szCs w:val="28"/>
        </w:rPr>
      </w:pPr>
      <w:r>
        <w:rPr>
          <w:rFonts w:ascii="Gill Sans MT" w:hAnsi="Gill Sans MT"/>
          <w:sz w:val="28"/>
          <w:szCs w:val="28"/>
        </w:rPr>
        <w:t>The PA</w:t>
      </w:r>
      <w:r w:rsidR="00576C23" w:rsidRPr="00576C23">
        <w:rPr>
          <w:rFonts w:ascii="Gill Sans MT" w:hAnsi="Gill Sans MT"/>
          <w:sz w:val="28"/>
          <w:szCs w:val="28"/>
        </w:rPr>
        <w:t xml:space="preserve"> would be on a fixed-term, part-time contract from </w:t>
      </w:r>
      <w:r w:rsidR="00B74F5A">
        <w:rPr>
          <w:rFonts w:ascii="Gill Sans MT" w:hAnsi="Gill Sans MT"/>
          <w:sz w:val="28"/>
          <w:szCs w:val="28"/>
        </w:rPr>
        <w:t xml:space="preserve">around </w:t>
      </w:r>
      <w:r w:rsidR="00576C23">
        <w:rPr>
          <w:rFonts w:ascii="Gill Sans MT" w:hAnsi="Gill Sans MT"/>
          <w:sz w:val="28"/>
          <w:szCs w:val="28"/>
        </w:rPr>
        <w:t>October 30</w:t>
      </w:r>
      <w:r w:rsidR="00576C23" w:rsidRPr="00576C23">
        <w:rPr>
          <w:rFonts w:ascii="Gill Sans MT" w:hAnsi="Gill Sans MT"/>
          <w:sz w:val="28"/>
          <w:szCs w:val="28"/>
          <w:vertAlign w:val="superscript"/>
        </w:rPr>
        <w:t>th</w:t>
      </w:r>
      <w:r w:rsidR="00576C23">
        <w:rPr>
          <w:rFonts w:ascii="Gill Sans MT" w:hAnsi="Gill Sans MT"/>
          <w:sz w:val="28"/>
          <w:szCs w:val="28"/>
        </w:rPr>
        <w:t xml:space="preserve"> 2021 </w:t>
      </w:r>
      <w:r w:rsidR="00576C23" w:rsidRPr="00576C23">
        <w:rPr>
          <w:rFonts w:ascii="Gill Sans MT" w:hAnsi="Gill Sans MT"/>
          <w:sz w:val="28"/>
          <w:szCs w:val="28"/>
        </w:rPr>
        <w:t xml:space="preserve">until </w:t>
      </w:r>
      <w:r w:rsidR="00CE4FAF">
        <w:rPr>
          <w:rFonts w:ascii="Gill Sans MT" w:hAnsi="Gill Sans MT"/>
          <w:sz w:val="28"/>
          <w:szCs w:val="28"/>
        </w:rPr>
        <w:t>17</w:t>
      </w:r>
      <w:r w:rsidR="00CE4FAF" w:rsidRPr="00CE4FAF">
        <w:rPr>
          <w:rFonts w:ascii="Gill Sans MT" w:hAnsi="Gill Sans MT"/>
          <w:sz w:val="28"/>
          <w:szCs w:val="28"/>
          <w:vertAlign w:val="superscript"/>
        </w:rPr>
        <w:t>th</w:t>
      </w:r>
      <w:r w:rsidR="00CE4FAF">
        <w:rPr>
          <w:rFonts w:ascii="Gill Sans MT" w:hAnsi="Gill Sans MT"/>
          <w:sz w:val="28"/>
          <w:szCs w:val="28"/>
        </w:rPr>
        <w:t xml:space="preserve"> July 2022</w:t>
      </w:r>
      <w:r w:rsidR="00576C23" w:rsidRPr="00576C23">
        <w:rPr>
          <w:rFonts w:ascii="Gill Sans MT" w:hAnsi="Gill Sans MT"/>
          <w:sz w:val="28"/>
          <w:szCs w:val="28"/>
        </w:rPr>
        <w:t>,</w:t>
      </w:r>
      <w:r w:rsidR="00CE4FAF">
        <w:rPr>
          <w:rFonts w:ascii="Gill Sans MT" w:hAnsi="Gill Sans MT"/>
          <w:sz w:val="28"/>
          <w:szCs w:val="28"/>
        </w:rPr>
        <w:t xml:space="preserve"> with the possibility of </w:t>
      </w:r>
      <w:r w:rsidR="00515CC0">
        <w:rPr>
          <w:rFonts w:ascii="Gill Sans MT" w:hAnsi="Gill Sans MT"/>
          <w:sz w:val="28"/>
          <w:szCs w:val="28"/>
        </w:rPr>
        <w:t>renewing for a further year</w:t>
      </w:r>
      <w:r w:rsidR="00576C23" w:rsidRPr="00576C23">
        <w:rPr>
          <w:rFonts w:ascii="Gill Sans MT" w:hAnsi="Gill Sans MT"/>
          <w:sz w:val="28"/>
          <w:szCs w:val="28"/>
        </w:rPr>
        <w:t xml:space="preserve">. </w:t>
      </w:r>
    </w:p>
    <w:p w14:paraId="3B27C7BB" w14:textId="77777777" w:rsidR="00576C23" w:rsidRPr="004E226B" w:rsidRDefault="00576C23" w:rsidP="00576C23">
      <w:pPr>
        <w:rPr>
          <w:rFonts w:ascii="Gill Sans MT" w:hAnsi="Gill Sans MT"/>
          <w:sz w:val="10"/>
          <w:szCs w:val="10"/>
        </w:rPr>
      </w:pPr>
    </w:p>
    <w:p w14:paraId="53CDB965" w14:textId="3584AD11" w:rsidR="00515CC0" w:rsidRDefault="00576C23" w:rsidP="00837580">
      <w:pPr>
        <w:rPr>
          <w:rFonts w:ascii="Gill Sans MT" w:hAnsi="Gill Sans MT"/>
          <w:sz w:val="28"/>
          <w:szCs w:val="28"/>
        </w:rPr>
      </w:pPr>
      <w:r w:rsidRPr="00576C23">
        <w:rPr>
          <w:rFonts w:ascii="Gill Sans MT" w:hAnsi="Gill Sans MT"/>
          <w:sz w:val="28"/>
          <w:szCs w:val="28"/>
        </w:rPr>
        <w:t>There wou</w:t>
      </w:r>
      <w:r w:rsidR="00515CC0">
        <w:rPr>
          <w:rFonts w:ascii="Gill Sans MT" w:hAnsi="Gill Sans MT"/>
          <w:sz w:val="28"/>
          <w:szCs w:val="28"/>
        </w:rPr>
        <w:t>ld be a probation period of two</w:t>
      </w:r>
      <w:r w:rsidRPr="00576C23">
        <w:rPr>
          <w:rFonts w:ascii="Gill Sans MT" w:hAnsi="Gill Sans MT"/>
          <w:sz w:val="28"/>
          <w:szCs w:val="28"/>
        </w:rPr>
        <w:t xml:space="preserve"> months.</w:t>
      </w:r>
    </w:p>
    <w:p w14:paraId="164E2B17" w14:textId="77777777" w:rsidR="00515CC0" w:rsidRPr="00345AEE" w:rsidRDefault="00515CC0" w:rsidP="00837580">
      <w:pPr>
        <w:rPr>
          <w:rFonts w:ascii="Gill Sans MT" w:hAnsi="Gill Sans MT"/>
          <w:sz w:val="28"/>
          <w:szCs w:val="28"/>
        </w:rPr>
      </w:pPr>
    </w:p>
    <w:p w14:paraId="4FD7D996" w14:textId="77777777" w:rsidR="00515CC0" w:rsidRPr="00515CC0" w:rsidRDefault="00515CC0" w:rsidP="00515CC0">
      <w:pPr>
        <w:rPr>
          <w:rFonts w:ascii="Gill Sans MT" w:hAnsi="Gill Sans MT"/>
          <w:b/>
          <w:sz w:val="28"/>
          <w:szCs w:val="28"/>
        </w:rPr>
      </w:pPr>
      <w:r w:rsidRPr="00515CC0">
        <w:rPr>
          <w:rFonts w:ascii="Gill Sans MT" w:hAnsi="Gill Sans MT"/>
          <w:b/>
          <w:sz w:val="28"/>
          <w:szCs w:val="28"/>
        </w:rPr>
        <w:t>Application:</w:t>
      </w:r>
    </w:p>
    <w:p w14:paraId="26C32D3B" w14:textId="4DE735D8" w:rsidR="00515CC0" w:rsidRPr="00515CC0" w:rsidRDefault="00515CC0" w:rsidP="00515CC0">
      <w:pPr>
        <w:rPr>
          <w:rFonts w:ascii="Gill Sans MT" w:hAnsi="Gill Sans MT"/>
          <w:sz w:val="28"/>
          <w:szCs w:val="28"/>
        </w:rPr>
      </w:pPr>
      <w:r w:rsidRPr="00515CC0">
        <w:rPr>
          <w:rFonts w:ascii="Gill Sans MT" w:hAnsi="Gill Sans MT"/>
          <w:sz w:val="28"/>
          <w:szCs w:val="28"/>
        </w:rPr>
        <w:t xml:space="preserve">Please apply by covering letter and CV </w:t>
      </w:r>
      <w:r w:rsidR="007969C2">
        <w:rPr>
          <w:rFonts w:ascii="Gill Sans MT" w:hAnsi="Gill Sans MT"/>
          <w:sz w:val="28"/>
          <w:szCs w:val="28"/>
        </w:rPr>
        <w:t>by</w:t>
      </w:r>
      <w:r w:rsidR="00DA2533">
        <w:rPr>
          <w:rFonts w:ascii="Gill Sans MT" w:hAnsi="Gill Sans MT"/>
          <w:b/>
          <w:sz w:val="28"/>
          <w:szCs w:val="28"/>
        </w:rPr>
        <w:t xml:space="preserve"> Friday, 1</w:t>
      </w:r>
      <w:r w:rsidR="00DA2533" w:rsidRPr="00DA2533">
        <w:rPr>
          <w:rFonts w:ascii="Gill Sans MT" w:hAnsi="Gill Sans MT"/>
          <w:b/>
          <w:sz w:val="28"/>
          <w:szCs w:val="28"/>
          <w:vertAlign w:val="superscript"/>
        </w:rPr>
        <w:t>st</w:t>
      </w:r>
      <w:r w:rsidR="00DA2533">
        <w:rPr>
          <w:rFonts w:ascii="Gill Sans MT" w:hAnsi="Gill Sans MT"/>
          <w:b/>
          <w:sz w:val="28"/>
          <w:szCs w:val="28"/>
        </w:rPr>
        <w:t xml:space="preserve"> September</w:t>
      </w:r>
      <w:r w:rsidR="00966712">
        <w:rPr>
          <w:rFonts w:ascii="Gill Sans MT" w:hAnsi="Gill Sans MT"/>
          <w:sz w:val="28"/>
          <w:szCs w:val="28"/>
        </w:rPr>
        <w:t xml:space="preserve">, </w:t>
      </w:r>
      <w:r w:rsidRPr="00515CC0">
        <w:rPr>
          <w:rFonts w:ascii="Gill Sans MT" w:hAnsi="Gill Sans MT"/>
          <w:sz w:val="28"/>
          <w:szCs w:val="28"/>
        </w:rPr>
        <w:t>sent to:</w:t>
      </w:r>
    </w:p>
    <w:p w14:paraId="28AAECD4" w14:textId="77777777" w:rsidR="007969C2" w:rsidRDefault="00515CC0" w:rsidP="00515CC0">
      <w:pPr>
        <w:rPr>
          <w:rFonts w:ascii="Gill Sans MT" w:hAnsi="Gill Sans MT"/>
          <w:sz w:val="28"/>
          <w:szCs w:val="28"/>
        </w:rPr>
      </w:pPr>
      <w:r w:rsidRPr="00515CC0">
        <w:rPr>
          <w:rFonts w:ascii="Gill Sans MT" w:hAnsi="Gill Sans MT"/>
          <w:sz w:val="28"/>
          <w:szCs w:val="28"/>
        </w:rPr>
        <w:t xml:space="preserve">Email: </w:t>
      </w:r>
      <w:r w:rsidRPr="00363DDE">
        <w:rPr>
          <w:rFonts w:ascii="Gill Sans MT" w:hAnsi="Gill Sans MT"/>
          <w:sz w:val="28"/>
          <w:szCs w:val="28"/>
          <w:u w:val="single"/>
        </w:rPr>
        <w:t>richard.fermer@grosvenorchapel.org.uk</w:t>
      </w:r>
    </w:p>
    <w:p w14:paraId="404C43ED" w14:textId="77777777" w:rsidR="00515CC0" w:rsidRPr="00515CC0" w:rsidRDefault="007969C2" w:rsidP="00515CC0">
      <w:pPr>
        <w:rPr>
          <w:rFonts w:ascii="Gill Sans MT" w:hAnsi="Gill Sans MT"/>
          <w:sz w:val="28"/>
          <w:szCs w:val="28"/>
        </w:rPr>
      </w:pPr>
      <w:r>
        <w:rPr>
          <w:rFonts w:ascii="Gill Sans MT" w:hAnsi="Gill Sans MT"/>
          <w:sz w:val="28"/>
          <w:szCs w:val="28"/>
        </w:rPr>
        <w:t>S</w:t>
      </w:r>
      <w:r w:rsidR="00515CC0" w:rsidRPr="00515CC0">
        <w:rPr>
          <w:rFonts w:ascii="Gill Sans MT" w:hAnsi="Gill Sans MT"/>
          <w:sz w:val="28"/>
          <w:szCs w:val="28"/>
        </w:rPr>
        <w:t>ubject: “Post of</w:t>
      </w:r>
      <w:r w:rsidR="00515CC0">
        <w:rPr>
          <w:rFonts w:ascii="Gill Sans MT" w:hAnsi="Gill Sans MT"/>
          <w:sz w:val="28"/>
          <w:szCs w:val="28"/>
        </w:rPr>
        <w:t xml:space="preserve"> Pastoral Assistant</w:t>
      </w:r>
      <w:r w:rsidR="00515CC0" w:rsidRPr="00515CC0">
        <w:rPr>
          <w:rFonts w:ascii="Gill Sans MT" w:hAnsi="Gill Sans MT"/>
          <w:sz w:val="28"/>
          <w:szCs w:val="28"/>
        </w:rPr>
        <w:t>”</w:t>
      </w:r>
    </w:p>
    <w:p w14:paraId="48D6BCCE" w14:textId="77777777" w:rsidR="00515CC0" w:rsidRPr="00515CC0" w:rsidRDefault="00515CC0" w:rsidP="00515CC0">
      <w:pPr>
        <w:rPr>
          <w:rFonts w:ascii="Gill Sans MT" w:hAnsi="Gill Sans MT"/>
          <w:sz w:val="28"/>
          <w:szCs w:val="28"/>
        </w:rPr>
      </w:pPr>
      <w:r w:rsidRPr="00515CC0">
        <w:rPr>
          <w:rFonts w:ascii="Gill Sans MT" w:hAnsi="Gill Sans MT"/>
          <w:sz w:val="28"/>
          <w:szCs w:val="28"/>
        </w:rPr>
        <w:t>Mail: “Post of</w:t>
      </w:r>
      <w:r>
        <w:rPr>
          <w:rFonts w:ascii="Gill Sans MT" w:hAnsi="Gill Sans MT"/>
          <w:sz w:val="28"/>
          <w:szCs w:val="28"/>
        </w:rPr>
        <w:t xml:space="preserve"> Pastoral Assistant</w:t>
      </w:r>
      <w:r w:rsidRPr="00515CC0">
        <w:rPr>
          <w:rFonts w:ascii="Gill Sans MT" w:hAnsi="Gill Sans MT"/>
          <w:sz w:val="28"/>
          <w:szCs w:val="28"/>
        </w:rPr>
        <w:t>”, Grosvenor Chapel, 24 South Audley Street, W1K 2PA.</w:t>
      </w:r>
    </w:p>
    <w:p w14:paraId="7115FF47" w14:textId="4D968273" w:rsidR="00515CC0" w:rsidRPr="00515CC0" w:rsidRDefault="00515CC0" w:rsidP="00515CC0">
      <w:pPr>
        <w:rPr>
          <w:rFonts w:ascii="Gill Sans MT" w:hAnsi="Gill Sans MT"/>
          <w:sz w:val="28"/>
          <w:szCs w:val="28"/>
        </w:rPr>
      </w:pPr>
      <w:r w:rsidRPr="00515CC0">
        <w:rPr>
          <w:rFonts w:ascii="Gill Sans MT" w:hAnsi="Gill Sans MT"/>
          <w:sz w:val="28"/>
          <w:szCs w:val="28"/>
        </w:rPr>
        <w:t xml:space="preserve">The letter should set out your suitability for the post in relation to the </w:t>
      </w:r>
      <w:r w:rsidR="003C4CC4">
        <w:rPr>
          <w:rFonts w:ascii="Gill Sans MT" w:hAnsi="Gill Sans MT"/>
          <w:sz w:val="28"/>
          <w:szCs w:val="28"/>
        </w:rPr>
        <w:t xml:space="preserve">“Essential tasks, skills and qualities” provided </w:t>
      </w:r>
      <w:r w:rsidRPr="00515CC0">
        <w:rPr>
          <w:rFonts w:ascii="Gill Sans MT" w:hAnsi="Gill Sans MT"/>
          <w:sz w:val="28"/>
          <w:szCs w:val="28"/>
        </w:rPr>
        <w:t>above.</w:t>
      </w:r>
    </w:p>
    <w:p w14:paraId="73EF3BD4" w14:textId="77777777" w:rsidR="00515CC0" w:rsidRDefault="00515CC0" w:rsidP="00515CC0">
      <w:pPr>
        <w:rPr>
          <w:rFonts w:ascii="Gill Sans MT" w:hAnsi="Gill Sans MT"/>
          <w:sz w:val="28"/>
          <w:szCs w:val="28"/>
        </w:rPr>
      </w:pPr>
      <w:r w:rsidRPr="00515CC0">
        <w:rPr>
          <w:rFonts w:ascii="Gill Sans MT" w:hAnsi="Gill Sans MT"/>
          <w:sz w:val="28"/>
          <w:szCs w:val="28"/>
        </w:rPr>
        <w:t>Names and contact details of two referees should be given.</w:t>
      </w:r>
    </w:p>
    <w:p w14:paraId="3BD729BB" w14:textId="77777777" w:rsidR="00966712" w:rsidRDefault="00966712" w:rsidP="00515CC0">
      <w:pPr>
        <w:rPr>
          <w:rFonts w:ascii="Gill Sans MT" w:hAnsi="Gill Sans MT"/>
          <w:sz w:val="28"/>
          <w:szCs w:val="28"/>
        </w:rPr>
      </w:pPr>
    </w:p>
    <w:p w14:paraId="4868AC32" w14:textId="77777777" w:rsidR="00966712" w:rsidRDefault="00966712" w:rsidP="00515CC0">
      <w:pPr>
        <w:rPr>
          <w:rFonts w:ascii="Gill Sans MT" w:hAnsi="Gill Sans MT"/>
          <w:sz w:val="28"/>
          <w:szCs w:val="28"/>
        </w:rPr>
      </w:pPr>
      <w:r>
        <w:rPr>
          <w:rFonts w:ascii="Gill Sans MT" w:hAnsi="Gill Sans MT"/>
          <w:sz w:val="28"/>
          <w:szCs w:val="28"/>
        </w:rPr>
        <w:t>Interview will take place on</w:t>
      </w:r>
      <w:r w:rsidR="00363DDE">
        <w:rPr>
          <w:rFonts w:ascii="Gill Sans MT" w:hAnsi="Gill Sans MT"/>
          <w:sz w:val="28"/>
          <w:szCs w:val="28"/>
        </w:rPr>
        <w:t xml:space="preserve"> </w:t>
      </w:r>
      <w:r w:rsidR="00363DDE" w:rsidRPr="00363DDE">
        <w:rPr>
          <w:rFonts w:ascii="Gill Sans MT" w:hAnsi="Gill Sans MT"/>
          <w:b/>
          <w:sz w:val="28"/>
          <w:szCs w:val="28"/>
        </w:rPr>
        <w:t>Sun</w:t>
      </w:r>
      <w:r w:rsidRPr="00363DDE">
        <w:rPr>
          <w:rFonts w:ascii="Gill Sans MT" w:hAnsi="Gill Sans MT"/>
          <w:b/>
          <w:sz w:val="28"/>
          <w:szCs w:val="28"/>
        </w:rPr>
        <w:t xml:space="preserve">day </w:t>
      </w:r>
      <w:r w:rsidR="00363DDE">
        <w:rPr>
          <w:rFonts w:ascii="Gill Sans MT" w:hAnsi="Gill Sans MT"/>
          <w:b/>
          <w:sz w:val="28"/>
          <w:szCs w:val="28"/>
        </w:rPr>
        <w:t>3rd October from 1</w:t>
      </w:r>
      <w:r w:rsidRPr="00363DDE">
        <w:rPr>
          <w:rFonts w:ascii="Gill Sans MT" w:hAnsi="Gill Sans MT"/>
          <w:b/>
          <w:sz w:val="28"/>
          <w:szCs w:val="28"/>
        </w:rPr>
        <w:t>pm</w:t>
      </w:r>
      <w:r>
        <w:rPr>
          <w:rFonts w:ascii="Gill Sans MT" w:hAnsi="Gill Sans MT"/>
          <w:sz w:val="28"/>
          <w:szCs w:val="28"/>
        </w:rPr>
        <w:t>.</w:t>
      </w:r>
    </w:p>
    <w:p w14:paraId="72A2DC05" w14:textId="77777777" w:rsidR="00515CC0" w:rsidRDefault="00515CC0" w:rsidP="00515CC0">
      <w:pPr>
        <w:rPr>
          <w:rFonts w:ascii="Gill Sans MT" w:hAnsi="Gill Sans MT"/>
          <w:sz w:val="28"/>
          <w:szCs w:val="28"/>
        </w:rPr>
      </w:pPr>
    </w:p>
    <w:p w14:paraId="0D85E9B9" w14:textId="7E92441C" w:rsidR="00F309C6" w:rsidRPr="00F309C6" w:rsidRDefault="00515CC0" w:rsidP="00F309C6">
      <w:pPr>
        <w:rPr>
          <w:rFonts w:ascii="Gill Sans MT" w:hAnsi="Gill Sans MT"/>
          <w:i/>
          <w:sz w:val="28"/>
          <w:szCs w:val="28"/>
        </w:rPr>
      </w:pPr>
      <w:r w:rsidRPr="00F309C6">
        <w:rPr>
          <w:rFonts w:ascii="Gill Sans MT" w:hAnsi="Gill Sans MT"/>
          <w:i/>
          <w:sz w:val="28"/>
          <w:szCs w:val="28"/>
        </w:rPr>
        <w:t>Appointment would be subject to a full DBS check</w:t>
      </w:r>
      <w:r w:rsidR="002C171E">
        <w:rPr>
          <w:rFonts w:ascii="Gill Sans MT" w:hAnsi="Gill Sans MT"/>
          <w:i/>
          <w:sz w:val="28"/>
          <w:szCs w:val="28"/>
        </w:rPr>
        <w:t>, the completion of the Confidential Declaration Form</w:t>
      </w:r>
      <w:r w:rsidRPr="00F309C6">
        <w:rPr>
          <w:rFonts w:ascii="Gill Sans MT" w:hAnsi="Gill Sans MT"/>
          <w:i/>
          <w:sz w:val="28"/>
          <w:szCs w:val="28"/>
        </w:rPr>
        <w:t>.</w:t>
      </w:r>
      <w:r w:rsidR="00F309C6" w:rsidRPr="00F309C6">
        <w:rPr>
          <w:rFonts w:ascii="Gill Sans MT" w:hAnsi="Gill Sans MT"/>
          <w:i/>
          <w:sz w:val="28"/>
          <w:szCs w:val="28"/>
        </w:rPr>
        <w:t xml:space="preserve"> There is a genuine occupational requirement for applicants to be Christians and at least in sympathy with the teachings of the Church of England.</w:t>
      </w:r>
    </w:p>
    <w:p w14:paraId="6CDF8E32" w14:textId="4B224208" w:rsidR="00515CC0" w:rsidRPr="00515CC0" w:rsidRDefault="00515CC0" w:rsidP="00515CC0">
      <w:pPr>
        <w:rPr>
          <w:rFonts w:ascii="Gill Sans MT" w:hAnsi="Gill Sans MT"/>
          <w:sz w:val="28"/>
          <w:szCs w:val="28"/>
        </w:rPr>
      </w:pPr>
    </w:p>
    <w:p w14:paraId="575F0109" w14:textId="77777777" w:rsidR="00345AEE" w:rsidRPr="00345AEE" w:rsidRDefault="00345AEE" w:rsidP="00837580">
      <w:pPr>
        <w:rPr>
          <w:rFonts w:ascii="Gill Sans MT" w:hAnsi="Gill Sans MT"/>
          <w:sz w:val="28"/>
          <w:szCs w:val="28"/>
        </w:rPr>
      </w:pPr>
    </w:p>
    <w:p w14:paraId="72B78D42" w14:textId="77777777" w:rsidR="00345AEE" w:rsidRPr="00345AEE" w:rsidRDefault="00345AEE" w:rsidP="00837580">
      <w:pPr>
        <w:rPr>
          <w:rFonts w:ascii="Gill Sans MT" w:hAnsi="Gill Sans MT"/>
          <w:sz w:val="28"/>
          <w:szCs w:val="28"/>
        </w:rPr>
      </w:pPr>
    </w:p>
    <w:sectPr w:rsidR="00345AEE" w:rsidRPr="00345AEE" w:rsidSect="00AA4C1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40776" w14:textId="77777777" w:rsidR="00D832C5" w:rsidRDefault="00D832C5" w:rsidP="00903B5C">
      <w:r>
        <w:separator/>
      </w:r>
    </w:p>
  </w:endnote>
  <w:endnote w:type="continuationSeparator" w:id="0">
    <w:p w14:paraId="69BC2B6B" w14:textId="77777777" w:rsidR="00D832C5" w:rsidRDefault="00D832C5" w:rsidP="0090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Garamond">
    <w:panose1 w:val="02020404030301010803"/>
    <w:charset w:val="00"/>
    <w:family w:val="auto"/>
    <w:pitch w:val="variable"/>
    <w:sig w:usb0="00000287" w:usb1="00000000" w:usb2="00000000" w:usb3="00000000" w:csb0="0000009F" w:csb1="00000000"/>
  </w:font>
  <w:font w:name="Lantinghei TC Extralight">
    <w:panose1 w:val="03000509000000000000"/>
    <w:charset w:val="88"/>
    <w:family w:val="auto"/>
    <w:pitch w:val="variable"/>
    <w:sig w:usb0="00000001" w:usb1="080E0000" w:usb2="00000010" w:usb3="00000000" w:csb0="00100000" w:csb1="00000000"/>
  </w:font>
  <w:font w:name="Gill Sans Light">
    <w:altName w:val="Arial"/>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42447" w14:textId="77777777" w:rsidR="00903B5C" w:rsidRDefault="00D832C5">
    <w:pPr>
      <w:pStyle w:val="Footer"/>
    </w:pPr>
    <w:sdt>
      <w:sdtPr>
        <w:id w:val="969400743"/>
        <w:placeholder>
          <w:docPart w:val="B7AC903E6BDD0340B1416054A976B702"/>
        </w:placeholder>
        <w:temporary/>
        <w:showingPlcHdr/>
      </w:sdtPr>
      <w:sdtEndPr/>
      <w:sdtContent>
        <w:r w:rsidR="00903B5C">
          <w:t>[Type text]</w:t>
        </w:r>
      </w:sdtContent>
    </w:sdt>
    <w:r w:rsidR="00903B5C">
      <w:ptab w:relativeTo="margin" w:alignment="center" w:leader="none"/>
    </w:r>
    <w:sdt>
      <w:sdtPr>
        <w:id w:val="969400748"/>
        <w:placeholder>
          <w:docPart w:val="5791167E8751EB4AAE984C8865C05AB8"/>
        </w:placeholder>
        <w:temporary/>
        <w:showingPlcHdr/>
      </w:sdtPr>
      <w:sdtEndPr/>
      <w:sdtContent>
        <w:r w:rsidR="00903B5C">
          <w:t>[Type text]</w:t>
        </w:r>
      </w:sdtContent>
    </w:sdt>
    <w:r w:rsidR="00903B5C">
      <w:ptab w:relativeTo="margin" w:alignment="right" w:leader="none"/>
    </w:r>
    <w:sdt>
      <w:sdtPr>
        <w:id w:val="969400753"/>
        <w:placeholder>
          <w:docPart w:val="D5A8FD313E249443811FB6A3E99197B0"/>
        </w:placeholder>
        <w:temporary/>
        <w:showingPlcHdr/>
      </w:sdtPr>
      <w:sdtEndPr/>
      <w:sdtContent>
        <w:r w:rsidR="00903B5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9D11" w14:textId="77777777" w:rsidR="00903B5C" w:rsidRDefault="00903B5C">
    <w:pPr>
      <w:pStyle w:val="Footer"/>
    </w:pPr>
    <w:r w:rsidRPr="00926D2A">
      <w:rPr>
        <w:noProof/>
      </w:rPr>
      <mc:AlternateContent>
        <mc:Choice Requires="wps">
          <w:drawing>
            <wp:anchor distT="0" distB="0" distL="114300" distR="114300" simplePos="0" relativeHeight="251659264" behindDoc="0" locked="0" layoutInCell="1" allowOverlap="1" wp14:anchorId="717A532F" wp14:editId="7CD6162D">
              <wp:simplePos x="0" y="0"/>
              <wp:positionH relativeFrom="column">
                <wp:posOffset>-984250</wp:posOffset>
              </wp:positionH>
              <wp:positionV relativeFrom="paragraph">
                <wp:posOffset>-235585</wp:posOffset>
              </wp:positionV>
              <wp:extent cx="7270115" cy="749300"/>
              <wp:effectExtent l="0" t="0" r="0" b="12700"/>
              <wp:wrapTight wrapText="bothSides">
                <wp:wrapPolygon edited="0">
                  <wp:start x="0" y="0"/>
                  <wp:lineTo x="0" y="21234"/>
                  <wp:lineTo x="21508" y="21234"/>
                  <wp:lineTo x="2150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7270115" cy="74930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32FFD" w14:textId="77777777" w:rsidR="00903B5C" w:rsidRPr="00F653DB" w:rsidRDefault="00903B5C" w:rsidP="00903B5C">
                          <w:pPr>
                            <w:jc w:val="center"/>
                            <w:rPr>
                              <w:rFonts w:ascii="Lantinghei TC Extralight" w:eastAsia="Lantinghei TC Extralight" w:hAnsi="Lantinghei TC Extraligh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A532F" id="_x0000_t202" coordsize="21600,21600" o:spt="202" path="m0,0l0,21600,21600,21600,21600,0xe">
              <v:stroke joinstyle="miter"/>
              <v:path gradientshapeok="t" o:connecttype="rect"/>
            </v:shapetype>
            <v:shape id="Text Box 4" o:spid="_x0000_s1026" type="#_x0000_t202" style="position:absolute;margin-left:-77.5pt;margin-top:-18.5pt;width:572.4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" fillcolor="#c6d9f1 [671]" stroked="f">
              <v:textbox>
                <w:txbxContent>
                  <w:p w14:paraId="41F32FFD" w14:textId="77777777" w:rsidR="00903B5C" w:rsidRPr="00F653DB" w:rsidRDefault="00903B5C" w:rsidP="00903B5C">
                    <w:pPr>
                      <w:jc w:val="center"/>
                      <w:rPr>
                        <w:rFonts w:ascii="Lantinghei TC Extralight" w:eastAsia="Lantinghei TC Extralight" w:hAnsi="Lantinghei TC Extralight"/>
                        <w:sz w:val="20"/>
                      </w:rPr>
                    </w:pPr>
                  </w:p>
                </w:txbxContent>
              </v:textbox>
              <w10:wrap type="tight"/>
            </v:shape>
          </w:pict>
        </mc:Fallback>
      </mc:AlternateContent>
    </w:r>
    <w:r w:rsidRPr="00926D2A">
      <w:rPr>
        <w:noProof/>
      </w:rPr>
      <mc:AlternateContent>
        <mc:Choice Requires="wps">
          <w:drawing>
            <wp:anchor distT="0" distB="0" distL="114300" distR="114300" simplePos="0" relativeHeight="251660288" behindDoc="0" locked="0" layoutInCell="1" allowOverlap="1" wp14:anchorId="3C1DAFF6" wp14:editId="59F454B2">
              <wp:simplePos x="0" y="0"/>
              <wp:positionH relativeFrom="column">
                <wp:posOffset>-981075</wp:posOffset>
              </wp:positionH>
              <wp:positionV relativeFrom="paragraph">
                <wp:posOffset>-235585</wp:posOffset>
              </wp:positionV>
              <wp:extent cx="7267575" cy="45085"/>
              <wp:effectExtent l="0" t="0" r="0" b="5715"/>
              <wp:wrapTight wrapText="bothSides">
                <wp:wrapPolygon edited="0">
                  <wp:start x="0" y="0"/>
                  <wp:lineTo x="0" y="12169"/>
                  <wp:lineTo x="21515" y="12169"/>
                  <wp:lineTo x="2151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7267575" cy="45085"/>
                      </a:xfrm>
                      <a:prstGeom prst="rect">
                        <a:avLst/>
                      </a:prstGeom>
                      <a:solidFill>
                        <a:schemeClr val="tx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0DB1C" w14:textId="77777777" w:rsidR="00903B5C" w:rsidRDefault="00903B5C" w:rsidP="0090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DAFF6" id="Text Box 6" o:spid="_x0000_s1027" type="#_x0000_t202" style="position:absolute;margin-left:-77.25pt;margin-top:-18.5pt;width:572.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" fillcolor="#548dd4 [1951]" stroked="f">
              <v:textbox>
                <w:txbxContent>
                  <w:p w14:paraId="67B0DB1C" w14:textId="77777777" w:rsidR="00903B5C" w:rsidRDefault="00903B5C" w:rsidP="00903B5C"/>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0D6212D3" wp14:editId="0678DA2F">
              <wp:simplePos x="0" y="0"/>
              <wp:positionH relativeFrom="column">
                <wp:posOffset>-342900</wp:posOffset>
              </wp:positionH>
              <wp:positionV relativeFrom="paragraph">
                <wp:posOffset>-205105</wp:posOffset>
              </wp:positionV>
              <wp:extent cx="3429000" cy="772160"/>
              <wp:effectExtent l="0" t="0" r="0" b="0"/>
              <wp:wrapTight wrapText="bothSides">
                <wp:wrapPolygon edited="0">
                  <wp:start x="160" y="0"/>
                  <wp:lineTo x="160" y="20605"/>
                  <wp:lineTo x="21280" y="20605"/>
                  <wp:lineTo x="21280" y="0"/>
                  <wp:lineTo x="160" y="0"/>
                </wp:wrapPolygon>
              </wp:wrapTight>
              <wp:docPr id="7" name="Text Box 7"/>
              <wp:cNvGraphicFramePr/>
              <a:graphic xmlns:a="http://schemas.openxmlformats.org/drawingml/2006/main">
                <a:graphicData uri="http://schemas.microsoft.com/office/word/2010/wordprocessingShape">
                  <wps:wsp>
                    <wps:cNvSpPr txBox="1"/>
                    <wps:spPr>
                      <a:xfrm>
                        <a:off x="0" y="0"/>
                        <a:ext cx="3429000" cy="772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DA46D" w14:textId="77777777" w:rsidR="00903B5C" w:rsidRPr="00903B5C" w:rsidRDefault="00903B5C" w:rsidP="00903B5C">
                          <w:pPr>
                            <w:jc w:val="center"/>
                            <w:rPr>
                              <w:rFonts w:ascii="Gill Sans Light" w:eastAsia="Lantinghei TC Extralight" w:hAnsi="Gill Sans Light" w:cs="Gill Sans Light"/>
                              <w:color w:val="404040" w:themeColor="text1" w:themeTint="BF"/>
                              <w:sz w:val="52"/>
                              <w:szCs w:val="52"/>
                              <w:u w:val="single" w:color="548DD4" w:themeColor="text2" w:themeTint="99"/>
                            </w:rPr>
                          </w:pPr>
                          <w:r w:rsidRPr="00903B5C">
                            <w:rPr>
                              <w:rFonts w:ascii="Gill Sans Light" w:eastAsia="Lantinghei TC Extralight" w:hAnsi="Gill Sans Light" w:cs="Gill Sans Light"/>
                              <w:color w:val="404040" w:themeColor="text1" w:themeTint="BF"/>
                              <w:sz w:val="52"/>
                              <w:szCs w:val="52"/>
                              <w:u w:val="single" w:color="548DD4" w:themeColor="text2" w:themeTint="99"/>
                            </w:rPr>
                            <w:t>Grosvenor Chapel</w:t>
                          </w:r>
                        </w:p>
                        <w:p w14:paraId="0C89DD37" w14:textId="77777777" w:rsidR="00903B5C" w:rsidRPr="00903B5C" w:rsidRDefault="00903B5C" w:rsidP="00903B5C">
                          <w:pPr>
                            <w:jc w:val="center"/>
                            <w:rPr>
                              <w:rFonts w:ascii="Gill Sans Light" w:eastAsia="Lantinghei TC Extralight" w:hAnsi="Gill Sans Light" w:cs="Gill Sans Light"/>
                              <w:color w:val="404040" w:themeColor="text1" w:themeTint="BF"/>
                              <w:sz w:val="20"/>
                            </w:rPr>
                          </w:pPr>
                          <w:r w:rsidRPr="00903B5C">
                            <w:rPr>
                              <w:rFonts w:ascii="Gill Sans Light" w:eastAsia="Lantinghei TC Extralight" w:hAnsi="Gill Sans Light" w:cs="Gill Sans Light"/>
                              <w:color w:val="404040" w:themeColor="text1" w:themeTint="BF"/>
                            </w:rPr>
                            <w:t>Unafraid to Reason, Unashamed to Adore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12D3" id="Text Box 7" o:spid="_x0000_s1028" type="#_x0000_t202" style="position:absolute;margin-left:-27pt;margin-top:-16.1pt;width:270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SORdICAAAV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" filled="f" stroked="f">
              <v:textbox>
                <w:txbxContent>
                  <w:p w14:paraId="5CADA46D" w14:textId="77777777" w:rsidR="00903B5C" w:rsidRPr="00903B5C" w:rsidRDefault="00903B5C" w:rsidP="00903B5C">
                    <w:pPr>
                      <w:jc w:val="center"/>
                      <w:rPr>
                        <w:rFonts w:ascii="Gill Sans Light" w:eastAsia="Lantinghei TC Extralight" w:hAnsi="Gill Sans Light" w:cs="Gill Sans Light"/>
                        <w:color w:val="404040" w:themeColor="text1" w:themeTint="BF"/>
                        <w:sz w:val="52"/>
                        <w:szCs w:val="52"/>
                        <w:u w:val="single" w:color="548DD4" w:themeColor="text2" w:themeTint="99"/>
                      </w:rPr>
                    </w:pPr>
                    <w:r w:rsidRPr="00903B5C">
                      <w:rPr>
                        <w:rFonts w:ascii="Gill Sans Light" w:eastAsia="Lantinghei TC Extralight" w:hAnsi="Gill Sans Light" w:cs="Gill Sans Light"/>
                        <w:color w:val="404040" w:themeColor="text1" w:themeTint="BF"/>
                        <w:sz w:val="52"/>
                        <w:szCs w:val="52"/>
                        <w:u w:val="single" w:color="548DD4" w:themeColor="text2" w:themeTint="99"/>
                      </w:rPr>
                      <w:t>Grosvenor Chapel</w:t>
                    </w:r>
                  </w:p>
                  <w:p w14:paraId="0C89DD37" w14:textId="77777777" w:rsidR="00903B5C" w:rsidRPr="00903B5C" w:rsidRDefault="00903B5C" w:rsidP="00903B5C">
                    <w:pPr>
                      <w:jc w:val="center"/>
                      <w:rPr>
                        <w:rFonts w:ascii="Gill Sans Light" w:eastAsia="Lantinghei TC Extralight" w:hAnsi="Gill Sans Light" w:cs="Gill Sans Light"/>
                        <w:color w:val="404040" w:themeColor="text1" w:themeTint="BF"/>
                        <w:sz w:val="20"/>
                      </w:rPr>
                    </w:pPr>
                    <w:r w:rsidRPr="00903B5C">
                      <w:rPr>
                        <w:rFonts w:ascii="Gill Sans Light" w:eastAsia="Lantinghei TC Extralight" w:hAnsi="Gill Sans Light" w:cs="Gill Sans Light"/>
                        <w:color w:val="404040" w:themeColor="text1" w:themeTint="BF"/>
                      </w:rPr>
                      <w:t>Unafraid to Reason, Unashamed to Adore</w:t>
                    </w:r>
                  </w:p>
                </w:txbxContent>
              </v:textbox>
              <w10:wrap type="tight"/>
            </v:shape>
          </w:pict>
        </mc:Fallback>
      </mc:AlternateContent>
    </w:r>
    <w:r>
      <w:rPr>
        <w:noProof/>
      </w:rPr>
      <w:drawing>
        <wp:anchor distT="0" distB="0" distL="114300" distR="114300" simplePos="0" relativeHeight="251662336" behindDoc="0" locked="0" layoutInCell="1" allowOverlap="1" wp14:anchorId="6556F305" wp14:editId="53B5FEA0">
          <wp:simplePos x="0" y="0"/>
          <wp:positionH relativeFrom="column">
            <wp:posOffset>-685800</wp:posOffset>
          </wp:positionH>
          <wp:positionV relativeFrom="paragraph">
            <wp:posOffset>-165100</wp:posOffset>
          </wp:positionV>
          <wp:extent cx="800100" cy="691515"/>
          <wp:effectExtent l="0" t="0" r="0" b="0"/>
          <wp:wrapTight wrapText="bothSides">
            <wp:wrapPolygon edited="0">
              <wp:start x="8914" y="0"/>
              <wp:lineTo x="2057" y="19835"/>
              <wp:lineTo x="19200" y="19835"/>
              <wp:lineTo x="12343" y="0"/>
              <wp:lineTo x="891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7F62AFA" wp14:editId="09DB6D0D">
              <wp:simplePos x="0" y="0"/>
              <wp:positionH relativeFrom="column">
                <wp:posOffset>3086100</wp:posOffset>
              </wp:positionH>
              <wp:positionV relativeFrom="paragraph">
                <wp:posOffset>-121285</wp:posOffset>
              </wp:positionV>
              <wp:extent cx="29718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6FA34" w14:textId="77777777" w:rsidR="00903B5C" w:rsidRPr="00903B5C" w:rsidRDefault="00903B5C" w:rsidP="00903B5C">
                          <w:pPr>
                            <w:jc w:val="center"/>
                            <w:rPr>
                              <w:rFonts w:ascii="Gill Sans Light" w:eastAsia="Lantinghei TC Extralight" w:hAnsi="Gill Sans Light" w:cs="Gill Sans Light"/>
                              <w:sz w:val="22"/>
                            </w:rPr>
                          </w:pPr>
                          <w:r w:rsidRPr="00903B5C">
                            <w:rPr>
                              <w:rFonts w:ascii="Gill Sans Light" w:eastAsia="Lantinghei TC Extralight" w:hAnsi="Gill Sans Light" w:cs="Gill Sans Light"/>
                              <w:color w:val="262626"/>
                              <w:sz w:val="22"/>
                            </w:rPr>
                            <w:t xml:space="preserve">24 South Audley Street, </w:t>
                          </w:r>
                          <w:r w:rsidR="007168C2">
                            <w:rPr>
                              <w:rFonts w:ascii="Gill Sans Light" w:eastAsia="Lantinghei TC Extralight" w:hAnsi="Gill Sans Light" w:cs="Gill Sans Light"/>
                              <w:color w:val="262626"/>
                              <w:sz w:val="22"/>
                            </w:rPr>
                            <w:t>Mayfair, London</w:t>
                          </w:r>
                          <w:r w:rsidR="007168C2">
                            <w:rPr>
                              <w:rFonts w:ascii="Gill Sans Light" w:eastAsia="Lantinghei TC Extralight" w:hAnsi="Gill Sans Light" w:cs="Gill Sans Light"/>
                              <w:color w:val="262626"/>
                              <w:sz w:val="22"/>
                            </w:rPr>
                            <w:br/>
                            <w:t>www.grosvenorchapel.org.uk</w:t>
                          </w:r>
                          <w:r w:rsidRPr="00903B5C">
                            <w:rPr>
                              <w:rFonts w:ascii="Gill Sans Light" w:eastAsia="Lantinghei TC Extralight" w:hAnsi="Gill Sans Light" w:cs="Gill Sans Light"/>
                              <w:color w:val="262626"/>
                              <w:sz w:val="22"/>
                            </w:rPr>
                            <w:br/>
                            <w:t>Email: info@grosvenorchapel.co.uk</w:t>
                          </w:r>
                        </w:p>
                        <w:p w14:paraId="79695289" w14:textId="77777777" w:rsidR="00903B5C" w:rsidRDefault="00903B5C" w:rsidP="00903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62AFA" id="Text Box 8" o:spid="_x0000_s1029" type="#_x0000_t202" style="position:absolute;margin-left:243pt;margin-top:-9.5pt;width:234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SMtACAAAV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" filled="f" stroked="f">
              <v:textbox>
                <w:txbxContent>
                  <w:p w14:paraId="1276FA34" w14:textId="77777777" w:rsidR="00903B5C" w:rsidRPr="00903B5C" w:rsidRDefault="00903B5C" w:rsidP="00903B5C">
                    <w:pPr>
                      <w:jc w:val="center"/>
                      <w:rPr>
                        <w:rFonts w:ascii="Gill Sans Light" w:eastAsia="Lantinghei TC Extralight" w:hAnsi="Gill Sans Light" w:cs="Gill Sans Light"/>
                        <w:sz w:val="22"/>
                      </w:rPr>
                    </w:pPr>
                    <w:r w:rsidRPr="00903B5C">
                      <w:rPr>
                        <w:rFonts w:ascii="Gill Sans Light" w:eastAsia="Lantinghei TC Extralight" w:hAnsi="Gill Sans Light" w:cs="Gill Sans Light"/>
                        <w:color w:val="262626"/>
                        <w:sz w:val="22"/>
                      </w:rPr>
                      <w:t xml:space="preserve">24 South Audley Street, </w:t>
                    </w:r>
                    <w:r w:rsidR="007168C2">
                      <w:rPr>
                        <w:rFonts w:ascii="Gill Sans Light" w:eastAsia="Lantinghei TC Extralight" w:hAnsi="Gill Sans Light" w:cs="Gill Sans Light"/>
                        <w:color w:val="262626"/>
                        <w:sz w:val="22"/>
                      </w:rPr>
                      <w:t>Mayfair, London</w:t>
                    </w:r>
                    <w:r w:rsidR="007168C2">
                      <w:rPr>
                        <w:rFonts w:ascii="Gill Sans Light" w:eastAsia="Lantinghei TC Extralight" w:hAnsi="Gill Sans Light" w:cs="Gill Sans Light"/>
                        <w:color w:val="262626"/>
                        <w:sz w:val="22"/>
                      </w:rPr>
                      <w:br/>
                      <w:t>www.grosvenorchapel.org.uk</w:t>
                    </w:r>
                    <w:r w:rsidRPr="00903B5C">
                      <w:rPr>
                        <w:rFonts w:ascii="Gill Sans Light" w:eastAsia="Lantinghei TC Extralight" w:hAnsi="Gill Sans Light" w:cs="Gill Sans Light"/>
                        <w:color w:val="262626"/>
                        <w:sz w:val="22"/>
                      </w:rPr>
                      <w:br/>
                      <w:t>Email: info@grosvenorchapel.co.uk</w:t>
                    </w:r>
                  </w:p>
                  <w:p w14:paraId="79695289" w14:textId="77777777" w:rsidR="00903B5C" w:rsidRDefault="00903B5C" w:rsidP="00903B5C"/>
                </w:txbxContent>
              </v:textbox>
              <w10:wrap type="square"/>
            </v:shape>
          </w:pict>
        </mc:Fallback>
      </mc:AlternateContent>
    </w:r>
    <w:sdt>
      <w:sdtPr>
        <w:id w:val="1015432554"/>
        <w:temporary/>
        <w:showingPlcHdr/>
      </w:sdtPr>
      <w:sdtEndPr/>
      <w:sdtContent>
        <w:r>
          <w:t>[Type text]</w:t>
        </w:r>
      </w:sdtContent>
    </w:sdt>
    <w:r>
      <w:ptab w:relativeTo="margin" w:alignment="center" w:leader="none"/>
    </w:r>
    <w:sdt>
      <w:sdtPr>
        <w:id w:val="1020598962"/>
        <w:temporary/>
        <w:showingPlcHdr/>
      </w:sdtPr>
      <w:sdtEndPr/>
      <w:sdtContent>
        <w:r>
          <w:t>[Type text]</w:t>
        </w:r>
      </w:sdtContent>
    </w:sdt>
    <w:r>
      <w:ptab w:relativeTo="margin" w:alignment="right" w:leader="none"/>
    </w:r>
    <w:sdt>
      <w:sdtPr>
        <w:id w:val="1788003146"/>
        <w:temporary/>
        <w:showingPlcHdr/>
      </w:sdtPr>
      <w:sdtEnd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85F2" w14:textId="77777777" w:rsidR="00D832C5" w:rsidRDefault="00D832C5" w:rsidP="00903B5C">
      <w:r>
        <w:separator/>
      </w:r>
    </w:p>
  </w:footnote>
  <w:footnote w:type="continuationSeparator" w:id="0">
    <w:p w14:paraId="045A2C38" w14:textId="77777777" w:rsidR="00D832C5" w:rsidRDefault="00D832C5" w:rsidP="00903B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C2"/>
    <w:rsid w:val="0003751A"/>
    <w:rsid w:val="000E1CEE"/>
    <w:rsid w:val="00140969"/>
    <w:rsid w:val="00166FB5"/>
    <w:rsid w:val="001C7CE2"/>
    <w:rsid w:val="001D2127"/>
    <w:rsid w:val="002C171E"/>
    <w:rsid w:val="00345AEE"/>
    <w:rsid w:val="00363DDE"/>
    <w:rsid w:val="003C4CC4"/>
    <w:rsid w:val="004E226B"/>
    <w:rsid w:val="00515CC0"/>
    <w:rsid w:val="00576C23"/>
    <w:rsid w:val="005D093D"/>
    <w:rsid w:val="006238AA"/>
    <w:rsid w:val="006564D9"/>
    <w:rsid w:val="00683AD2"/>
    <w:rsid w:val="007034AC"/>
    <w:rsid w:val="007168C2"/>
    <w:rsid w:val="0072412B"/>
    <w:rsid w:val="00763F72"/>
    <w:rsid w:val="007969C2"/>
    <w:rsid w:val="00837580"/>
    <w:rsid w:val="008B3F3E"/>
    <w:rsid w:val="00903B5C"/>
    <w:rsid w:val="00926D2A"/>
    <w:rsid w:val="00966712"/>
    <w:rsid w:val="009A1A77"/>
    <w:rsid w:val="009B0F82"/>
    <w:rsid w:val="009C21BE"/>
    <w:rsid w:val="00A73162"/>
    <w:rsid w:val="00AA4C1A"/>
    <w:rsid w:val="00B1524F"/>
    <w:rsid w:val="00B55B11"/>
    <w:rsid w:val="00B74F5A"/>
    <w:rsid w:val="00B97AEE"/>
    <w:rsid w:val="00BF4C60"/>
    <w:rsid w:val="00C52E73"/>
    <w:rsid w:val="00CB000F"/>
    <w:rsid w:val="00CE4FAF"/>
    <w:rsid w:val="00D832C5"/>
    <w:rsid w:val="00DA2533"/>
    <w:rsid w:val="00E17F2C"/>
    <w:rsid w:val="00F06214"/>
    <w:rsid w:val="00F309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38D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5C"/>
    <w:pPr>
      <w:tabs>
        <w:tab w:val="center" w:pos="4320"/>
        <w:tab w:val="right" w:pos="8640"/>
      </w:tabs>
    </w:pPr>
  </w:style>
  <w:style w:type="character" w:customStyle="1" w:styleId="HeaderChar">
    <w:name w:val="Header Char"/>
    <w:basedOn w:val="DefaultParagraphFont"/>
    <w:link w:val="Header"/>
    <w:uiPriority w:val="99"/>
    <w:rsid w:val="00903B5C"/>
  </w:style>
  <w:style w:type="paragraph" w:styleId="Footer">
    <w:name w:val="footer"/>
    <w:basedOn w:val="Normal"/>
    <w:link w:val="FooterChar"/>
    <w:uiPriority w:val="99"/>
    <w:unhideWhenUsed/>
    <w:rsid w:val="00903B5C"/>
    <w:pPr>
      <w:tabs>
        <w:tab w:val="center" w:pos="4320"/>
        <w:tab w:val="right" w:pos="8640"/>
      </w:tabs>
    </w:pPr>
  </w:style>
  <w:style w:type="character" w:customStyle="1" w:styleId="FooterChar">
    <w:name w:val="Footer Char"/>
    <w:basedOn w:val="DefaultParagraphFont"/>
    <w:link w:val="Footer"/>
    <w:uiPriority w:val="99"/>
    <w:rsid w:val="00903B5C"/>
  </w:style>
  <w:style w:type="paragraph" w:styleId="ListParagraph">
    <w:name w:val="List Paragraph"/>
    <w:basedOn w:val="Normal"/>
    <w:uiPriority w:val="34"/>
    <w:qFormat/>
    <w:rsid w:val="0083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fermer/Library/Group%20Containers/UBF8T346G9.Office/User%20Content.localized/Templates.localized/A4%20Pos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C903E6BDD0340B1416054A976B702"/>
        <w:category>
          <w:name w:val="General"/>
          <w:gallery w:val="placeholder"/>
        </w:category>
        <w:types>
          <w:type w:val="bbPlcHdr"/>
        </w:types>
        <w:behaviors>
          <w:behavior w:val="content"/>
        </w:behaviors>
        <w:guid w:val="{895E755E-FB33-D945-A552-6C5FB9F944ED}"/>
      </w:docPartPr>
      <w:docPartBody>
        <w:p w:rsidR="001A0754" w:rsidRDefault="003B15AB">
          <w:pPr>
            <w:pStyle w:val="B7AC903E6BDD0340B1416054A976B702"/>
          </w:pPr>
          <w:r>
            <w:t>[Type text]</w:t>
          </w:r>
        </w:p>
      </w:docPartBody>
    </w:docPart>
    <w:docPart>
      <w:docPartPr>
        <w:name w:val="5791167E8751EB4AAE984C8865C05AB8"/>
        <w:category>
          <w:name w:val="General"/>
          <w:gallery w:val="placeholder"/>
        </w:category>
        <w:types>
          <w:type w:val="bbPlcHdr"/>
        </w:types>
        <w:behaviors>
          <w:behavior w:val="content"/>
        </w:behaviors>
        <w:guid w:val="{0791B4E3-189D-284E-8FE5-607F111F75F6}"/>
      </w:docPartPr>
      <w:docPartBody>
        <w:p w:rsidR="001A0754" w:rsidRDefault="003B15AB">
          <w:pPr>
            <w:pStyle w:val="5791167E8751EB4AAE984C8865C05AB8"/>
          </w:pPr>
          <w:r>
            <w:t>[Type text]</w:t>
          </w:r>
        </w:p>
      </w:docPartBody>
    </w:docPart>
    <w:docPart>
      <w:docPartPr>
        <w:name w:val="D5A8FD313E249443811FB6A3E99197B0"/>
        <w:category>
          <w:name w:val="General"/>
          <w:gallery w:val="placeholder"/>
        </w:category>
        <w:types>
          <w:type w:val="bbPlcHdr"/>
        </w:types>
        <w:behaviors>
          <w:behavior w:val="content"/>
        </w:behaviors>
        <w:guid w:val="{7141CB7C-5971-D447-8D3A-192F1F8D189E}"/>
      </w:docPartPr>
      <w:docPartBody>
        <w:p w:rsidR="001A0754" w:rsidRDefault="003B15AB">
          <w:pPr>
            <w:pStyle w:val="D5A8FD313E249443811FB6A3E99197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Garamond">
    <w:panose1 w:val="02020404030301010803"/>
    <w:charset w:val="00"/>
    <w:family w:val="auto"/>
    <w:pitch w:val="variable"/>
    <w:sig w:usb0="00000287" w:usb1="00000000" w:usb2="00000000" w:usb3="00000000" w:csb0="0000009F" w:csb1="00000000"/>
  </w:font>
  <w:font w:name="Lantinghei TC Extralight">
    <w:panose1 w:val="03000509000000000000"/>
    <w:charset w:val="88"/>
    <w:family w:val="auto"/>
    <w:pitch w:val="variable"/>
    <w:sig w:usb0="00000001" w:usb1="080E0000" w:usb2="00000010" w:usb3="00000000" w:csb0="00100000" w:csb1="00000000"/>
  </w:font>
  <w:font w:name="Gill Sans Light">
    <w:altName w:val="Arial"/>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AB"/>
    <w:rsid w:val="001A0754"/>
    <w:rsid w:val="00293335"/>
    <w:rsid w:val="003B15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C903E6BDD0340B1416054A976B702">
    <w:name w:val="B7AC903E6BDD0340B1416054A976B702"/>
  </w:style>
  <w:style w:type="paragraph" w:customStyle="1" w:styleId="5791167E8751EB4AAE984C8865C05AB8">
    <w:name w:val="5791167E8751EB4AAE984C8865C05AB8"/>
  </w:style>
  <w:style w:type="paragraph" w:customStyle="1" w:styleId="D5A8FD313E249443811FB6A3E99197B0">
    <w:name w:val="D5A8FD313E249443811FB6A3E9919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936462-066C-FF44-B647-C2B8BA50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Poster Template.dotx</Template>
  <TotalTime>119</TotalTime>
  <Pages>4</Pages>
  <Words>1069</Words>
  <Characters>6098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EHC</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2</cp:revision>
  <dcterms:created xsi:type="dcterms:W3CDTF">2021-09-16T10:12:00Z</dcterms:created>
  <dcterms:modified xsi:type="dcterms:W3CDTF">2021-09-20T10:07:00Z</dcterms:modified>
</cp:coreProperties>
</file>